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AE" w:rsidRDefault="002B04AE" w:rsidP="00033D57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Вх. №…………..…/…………. 2019 г.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33D57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Приложение № 1</w:t>
      </w:r>
    </w:p>
    <w:p w:rsidR="002B04AE" w:rsidRDefault="002B04AE" w:rsidP="00033D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B04AE" w:rsidRDefault="002B04AE" w:rsidP="00033D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B04AE" w:rsidRPr="00033D57" w:rsidRDefault="002B04AE" w:rsidP="00033D57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:rsidR="002B04AE" w:rsidRPr="00033D57" w:rsidRDefault="002B04AE" w:rsidP="00033D57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КМЕТА НА</w:t>
      </w:r>
    </w:p>
    <w:p w:rsidR="002B04AE" w:rsidRDefault="002B04AE" w:rsidP="00033D57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ПОЛСКИ ТРЪМБЕШ</w:t>
      </w:r>
    </w:p>
    <w:p w:rsidR="002B04AE" w:rsidRDefault="002B04AE" w:rsidP="00033D57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AE" w:rsidRPr="00FB4855" w:rsidRDefault="002B04AE" w:rsidP="00033D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FB4855">
        <w:rPr>
          <w:rFonts w:ascii="Times New Roman" w:hAnsi="Times New Roman" w:cs="Times New Roman"/>
          <w:b/>
          <w:bCs/>
          <w:sz w:val="32"/>
          <w:szCs w:val="32"/>
          <w:lang w:val="bg-BG"/>
        </w:rPr>
        <w:t>ЗАЯВЛЕНИЕ</w:t>
      </w:r>
    </w:p>
    <w:p w:rsidR="002B04AE" w:rsidRDefault="002B04AE" w:rsidP="00033D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кандидатстване за работа по проект „Патронажна грижа за възрастни хора и лица с увреждания в община Полски Тръмбеш“</w:t>
      </w:r>
    </w:p>
    <w:p w:rsidR="002B04AE" w:rsidRDefault="002B04AE" w:rsidP="0080177B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AE" w:rsidRPr="006C5DA9" w:rsidRDefault="002B04AE" w:rsidP="00B52A41">
      <w:pPr>
        <w:tabs>
          <w:tab w:val="left" w:pos="586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........................................................................................................................................................</w:t>
      </w:r>
    </w:p>
    <w:p w:rsidR="002B04AE" w:rsidRPr="0094107D" w:rsidRDefault="002B04AE" w:rsidP="00B52A41">
      <w:pPr>
        <w:spacing w:after="0" w:line="240" w:lineRule="auto"/>
        <w:ind w:left="91" w:right="-288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C3C80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 w:rsidRPr="0094107D">
        <w:rPr>
          <w:rFonts w:ascii="Times New Roman" w:hAnsi="Times New Roman" w:cs="Times New Roman"/>
          <w:i/>
          <w:iCs/>
          <w:sz w:val="20"/>
          <w:szCs w:val="20"/>
          <w:lang w:val="ru-RU"/>
        </w:rPr>
        <w:t>трите имена на лицето</w:t>
      </w:r>
      <w:r w:rsidRPr="002C3C80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2B04AE" w:rsidRPr="0094107D" w:rsidRDefault="002B04AE" w:rsidP="00B52A41">
      <w:p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  <w:lang w:val="ru-RU"/>
        </w:rPr>
      </w:pPr>
    </w:p>
    <w:p w:rsidR="002B04AE" w:rsidRPr="0094107D" w:rsidRDefault="002B04AE" w:rsidP="00B52A41">
      <w:pPr>
        <w:spacing w:after="0" w:line="240" w:lineRule="auto"/>
        <w:ind w:right="-289"/>
        <w:rPr>
          <w:rFonts w:ascii="Times New Roman" w:hAnsi="Times New Roman" w:cs="Times New Roman"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 xml:space="preserve">ЕГН ..……..................,  л. к. № ....................., издадена на .................., от МВР – гр......................; </w:t>
      </w:r>
    </w:p>
    <w:p w:rsidR="002B04AE" w:rsidRPr="0094107D" w:rsidRDefault="002B04AE" w:rsidP="00B52A41">
      <w:pPr>
        <w:spacing w:after="0" w:line="240" w:lineRule="auto"/>
        <w:ind w:right="-289"/>
        <w:rPr>
          <w:rFonts w:ascii="Times New Roman" w:hAnsi="Times New Roman" w:cs="Times New Roman"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>постоянен адрес гр.(с) .............................................................,  ул. ......................................,  № ......, бл. ...., вх. ...., ет. ..., ап. ........., настоящ адрес:  гр.(с) 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............................, ул. .............................................................,  № ........, бл. ........., вх. ........, ет. ......, ап. ........., телефон/и: .............................................................................</w:t>
      </w:r>
    </w:p>
    <w:p w:rsidR="002B04AE" w:rsidRDefault="002B04AE" w:rsidP="00B52A41">
      <w:pPr>
        <w:pStyle w:val="BodyText"/>
        <w:ind w:right="1"/>
        <w:jc w:val="center"/>
        <w:rPr>
          <w:b/>
          <w:bCs/>
        </w:rPr>
      </w:pPr>
    </w:p>
    <w:p w:rsidR="002B04AE" w:rsidRDefault="002B04AE" w:rsidP="00B52A41">
      <w:pPr>
        <w:pStyle w:val="BodyText"/>
        <w:ind w:right="1"/>
        <w:jc w:val="center"/>
        <w:rPr>
          <w:b/>
          <w:bCs/>
        </w:rPr>
      </w:pPr>
      <w:r>
        <w:rPr>
          <w:b/>
          <w:bCs/>
        </w:rPr>
        <w:t>УВАЖАЕМИ ГОСПОДИН КМЕТ,</w:t>
      </w:r>
    </w:p>
    <w:p w:rsidR="002B04AE" w:rsidRDefault="002B04AE" w:rsidP="00B52A41">
      <w:pPr>
        <w:pStyle w:val="BodyText"/>
        <w:ind w:right="1"/>
        <w:jc w:val="center"/>
      </w:pPr>
    </w:p>
    <w:p w:rsidR="002B04AE" w:rsidRPr="00C4667E" w:rsidRDefault="002B04AE" w:rsidP="00B52A41">
      <w:pPr>
        <w:pStyle w:val="BodyText"/>
        <w:ind w:right="1" w:firstLine="708"/>
        <w:rPr>
          <w:lang w:val="ru-RU"/>
        </w:rPr>
      </w:pPr>
      <w:r w:rsidRPr="00C4667E">
        <w:t>С настоящото заявявам желанието си да кандида</w:t>
      </w:r>
      <w:r>
        <w:t>т</w:t>
      </w:r>
      <w:r w:rsidRPr="00C4667E">
        <w:t>ствам за работа по проект</w:t>
      </w:r>
      <w:r w:rsidRPr="0094107D">
        <w:rPr>
          <w:lang w:val="ru-RU"/>
        </w:rPr>
        <w:t xml:space="preserve"> </w:t>
      </w:r>
      <w:r>
        <w:t>„Патронажна грижа в община Полски Тръмбеш“</w:t>
      </w:r>
      <w:r w:rsidRPr="00C4667E">
        <w:t xml:space="preserve"> </w:t>
      </w:r>
      <w:r w:rsidRPr="00C4667E">
        <w:rPr>
          <w:lang w:val="ru-RU"/>
        </w:rPr>
        <w:t>на длъжност</w:t>
      </w:r>
      <w:r>
        <w:rPr>
          <w:lang w:val="ru-RU"/>
        </w:rPr>
        <w:t xml:space="preserve"> </w:t>
      </w:r>
      <w:r w:rsidRPr="00C4667E">
        <w:rPr>
          <w:lang w:val="ru-RU"/>
        </w:rPr>
        <w:t>..........................</w:t>
      </w:r>
      <w:r>
        <w:rPr>
          <w:lang w:val="ru-RU"/>
        </w:rPr>
        <w:t>....................................................</w:t>
      </w:r>
    </w:p>
    <w:p w:rsidR="002B04AE" w:rsidRPr="000E0FC8" w:rsidRDefault="002B04AE" w:rsidP="00B52A41">
      <w:pPr>
        <w:pStyle w:val="BodyText"/>
        <w:ind w:left="60" w:right="1"/>
        <w:rPr>
          <w:i/>
          <w:iCs/>
          <w:lang w:val="ru-RU"/>
        </w:rPr>
      </w:pPr>
      <w:r w:rsidRPr="000E0FC8">
        <w:rPr>
          <w:i/>
          <w:iCs/>
          <w:lang w:val="ru-RU"/>
        </w:rPr>
        <w:t>(м</w:t>
      </w:r>
      <w:r>
        <w:rPr>
          <w:i/>
          <w:iCs/>
          <w:lang w:val="ru-RU"/>
        </w:rPr>
        <w:t>едицински специалист, социален асистент, сътрудник социални дейности, психолог, координатор</w:t>
      </w:r>
      <w:r w:rsidRPr="000E0FC8">
        <w:rPr>
          <w:i/>
          <w:iCs/>
          <w:lang w:val="ru-RU"/>
        </w:rPr>
        <w:t>)</w:t>
      </w:r>
    </w:p>
    <w:p w:rsidR="002B04AE" w:rsidRDefault="002B04AE" w:rsidP="00B52A41">
      <w:pPr>
        <w:pStyle w:val="BodyText"/>
        <w:ind w:right="1"/>
        <w:rPr>
          <w:i/>
          <w:iCs/>
          <w:lang w:val="ru-RU"/>
        </w:rPr>
      </w:pPr>
    </w:p>
    <w:p w:rsidR="002B04AE" w:rsidRPr="0094107D" w:rsidRDefault="002B04AE" w:rsidP="00B52A41">
      <w:pPr>
        <w:spacing w:before="80" w:after="0" w:line="240" w:lineRule="auto"/>
        <w:ind w:right="-28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Трудов статус: </w:t>
      </w:r>
    </w:p>
    <w:p w:rsidR="002B04AE" w:rsidRPr="00B94CC5" w:rsidRDefault="002B04AE" w:rsidP="00B52A41">
      <w:pPr>
        <w:spacing w:before="80" w:after="0" w:line="240" w:lineRule="auto"/>
        <w:ind w:right="-289"/>
        <w:rPr>
          <w:rFonts w:ascii="Times New Roman" w:hAnsi="Times New Roman" w:cs="Times New Roman"/>
          <w:sz w:val="24"/>
          <w:szCs w:val="24"/>
          <w:lang w:val="ru-RU"/>
        </w:rPr>
      </w:pPr>
      <w:r w:rsidRPr="00B94CC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 xml:space="preserve">безработен/а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CC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нает/а</w:t>
      </w:r>
    </w:p>
    <w:p w:rsidR="002B04AE" w:rsidRPr="0094107D" w:rsidRDefault="002B04AE" w:rsidP="00B52A41">
      <w:pPr>
        <w:spacing w:before="80" w:after="0" w:line="240" w:lineRule="auto"/>
        <w:ind w:right="-289"/>
        <w:rPr>
          <w:rFonts w:ascii="Times New Roman" w:hAnsi="Times New Roman" w:cs="Times New Roman"/>
          <w:sz w:val="24"/>
          <w:szCs w:val="24"/>
          <w:lang w:val="ru-RU"/>
        </w:rPr>
      </w:pPr>
      <w:r w:rsidRPr="00B94CC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 xml:space="preserve">трудово заето лице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CC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самонает/а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B04AE" w:rsidRDefault="002B04AE" w:rsidP="00B52A41">
      <w:pPr>
        <w:spacing w:before="80" w:after="0" w:line="240" w:lineRule="auto"/>
        <w:ind w:right="-289"/>
        <w:rPr>
          <w:rFonts w:ascii="Times New Roman" w:hAnsi="Times New Roman" w:cs="Times New Roman"/>
          <w:sz w:val="24"/>
          <w:szCs w:val="24"/>
          <w:lang w:val="ru-RU"/>
        </w:rPr>
      </w:pPr>
      <w:r w:rsidRPr="00B94CC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икономически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неактивно лице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CC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студент</w:t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B04AE" w:rsidRDefault="002B04AE" w:rsidP="00B52A41">
      <w:pPr>
        <w:tabs>
          <w:tab w:val="left" w:pos="4253"/>
        </w:tabs>
        <w:spacing w:before="80" w:after="0" w:line="240" w:lineRule="auto"/>
        <w:ind w:right="-289"/>
        <w:rPr>
          <w:rFonts w:ascii="Times New Roman" w:hAnsi="Times New Roman" w:cs="Times New Roman"/>
          <w:sz w:val="24"/>
          <w:szCs w:val="24"/>
          <w:lang w:val="ru-RU"/>
        </w:rPr>
      </w:pPr>
      <w:r w:rsidRPr="00B94CC5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 xml:space="preserve">придобил/а право на професионална пенсия за ранно пенсиониране </w:t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в трудоспособна възраст</w:t>
      </w:r>
      <w:r w:rsidRPr="00B94CC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B04AE" w:rsidRPr="0094107D" w:rsidRDefault="002B04AE" w:rsidP="00B52A41">
      <w:pPr>
        <w:spacing w:after="0" w:line="240" w:lineRule="auto"/>
        <w:ind w:left="540" w:right="-288" w:hanging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AE" w:rsidRDefault="002B04AE" w:rsidP="00B52A41">
      <w:pPr>
        <w:spacing w:after="0" w:line="240" w:lineRule="auto"/>
        <w:ind w:left="540" w:right="-288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74">
        <w:rPr>
          <w:rFonts w:ascii="Times New Roman" w:hAnsi="Times New Roman" w:cs="Times New Roman"/>
          <w:b/>
          <w:bCs/>
          <w:sz w:val="24"/>
          <w:szCs w:val="24"/>
        </w:rPr>
        <w:t>Прилагам следните документи:</w:t>
      </w:r>
    </w:p>
    <w:p w:rsidR="002B04AE" w:rsidRDefault="002B04AE" w:rsidP="00B52A41">
      <w:pPr>
        <w:spacing w:after="0" w:line="240" w:lineRule="auto"/>
        <w:ind w:left="540" w:right="-288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4AE" w:rsidRPr="0094107D" w:rsidRDefault="002B04AE" w:rsidP="00B52A41">
      <w:pPr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right="-28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>Документ за самоличност /</w:t>
      </w:r>
      <w:r w:rsidRPr="0094107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справка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/;</w:t>
      </w:r>
    </w:p>
    <w:p w:rsidR="002B04AE" w:rsidRDefault="002B04AE" w:rsidP="00B52A4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right="-28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94CC5">
        <w:rPr>
          <w:rFonts w:ascii="Times New Roman" w:hAnsi="Times New Roman" w:cs="Times New Roman"/>
          <w:sz w:val="24"/>
          <w:szCs w:val="24"/>
        </w:rPr>
        <w:t>втобиография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4AE" w:rsidRPr="0094107D" w:rsidRDefault="002B04AE" w:rsidP="00B52A4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>Ксерокопие от документ за завършено образование;</w:t>
      </w:r>
    </w:p>
    <w:p w:rsidR="002B04AE" w:rsidRDefault="002B04AE" w:rsidP="00B52A41">
      <w:pPr>
        <w:pStyle w:val="Style"/>
        <w:numPr>
          <w:ilvl w:val="0"/>
          <w:numId w:val="10"/>
        </w:numPr>
        <w:tabs>
          <w:tab w:val="clear" w:pos="720"/>
          <w:tab w:val="num" w:pos="284"/>
        </w:tabs>
        <w:ind w:left="0" w:right="29" w:firstLine="0"/>
      </w:pPr>
      <w:r w:rsidRPr="002C6540">
        <w:t xml:space="preserve">Ксерокопие от документи, удостоверяващи </w:t>
      </w:r>
      <w:r>
        <w:t xml:space="preserve">квалификация и </w:t>
      </w:r>
      <w:r w:rsidRPr="002C6540">
        <w:t>професионален опит /трудова,</w:t>
      </w:r>
      <w:r>
        <w:t xml:space="preserve"> </w:t>
      </w:r>
      <w:r w:rsidRPr="002C6540">
        <w:t xml:space="preserve">служебна или осигурителна книжка, граждански договор или друг документ, удостоверяващ </w:t>
      </w:r>
      <w:r>
        <w:t xml:space="preserve">квалификация и </w:t>
      </w:r>
      <w:r w:rsidRPr="002C6540">
        <w:t xml:space="preserve">професионалния опит/; </w:t>
      </w:r>
    </w:p>
    <w:p w:rsidR="002B04AE" w:rsidRPr="00AB0C20" w:rsidRDefault="002B04AE" w:rsidP="00AB0C20">
      <w:pPr>
        <w:pStyle w:val="Style"/>
        <w:numPr>
          <w:ilvl w:val="0"/>
          <w:numId w:val="10"/>
        </w:numPr>
        <w:tabs>
          <w:tab w:val="clear" w:pos="720"/>
          <w:tab w:val="num" w:pos="284"/>
        </w:tabs>
        <w:ind w:left="0" w:right="29" w:firstLine="0"/>
      </w:pPr>
      <w:r>
        <w:t>Декларация по обстоятелства - приложение № 5;</w:t>
      </w:r>
    </w:p>
    <w:p w:rsidR="002B04AE" w:rsidRDefault="002B04AE" w:rsidP="00B52A41">
      <w:pPr>
        <w:pStyle w:val="Style"/>
        <w:numPr>
          <w:ilvl w:val="0"/>
          <w:numId w:val="10"/>
        </w:numPr>
        <w:tabs>
          <w:tab w:val="clear" w:pos="720"/>
          <w:tab w:val="num" w:pos="284"/>
        </w:tabs>
        <w:ind w:left="0" w:right="29" w:firstLine="0"/>
      </w:pPr>
      <w:r w:rsidRPr="002C6540">
        <w:t>Ксерокопие от други документи, удостоверяващи изпълнението на мини</w:t>
      </w:r>
      <w:r>
        <w:t>малните и специфични изисквания;</w:t>
      </w:r>
    </w:p>
    <w:p w:rsidR="002B04AE" w:rsidRDefault="002B04AE" w:rsidP="00B52A41">
      <w:pPr>
        <w:pStyle w:val="Style"/>
        <w:numPr>
          <w:ilvl w:val="0"/>
          <w:numId w:val="10"/>
        </w:numPr>
        <w:tabs>
          <w:tab w:val="clear" w:pos="720"/>
          <w:tab w:val="num" w:pos="142"/>
        </w:tabs>
        <w:spacing w:before="120"/>
        <w:ind w:left="0" w:right="29" w:firstLine="0"/>
      </w:pPr>
      <w:r>
        <w:t>...............................................................................................................................................</w:t>
      </w:r>
    </w:p>
    <w:p w:rsidR="002B04AE" w:rsidRDefault="002B04AE" w:rsidP="00B52A41">
      <w:pPr>
        <w:pStyle w:val="Style"/>
        <w:numPr>
          <w:ilvl w:val="0"/>
          <w:numId w:val="10"/>
        </w:numPr>
        <w:tabs>
          <w:tab w:val="clear" w:pos="720"/>
          <w:tab w:val="num" w:pos="142"/>
        </w:tabs>
        <w:spacing w:before="120"/>
        <w:ind w:left="0" w:right="29" w:firstLine="0"/>
      </w:pPr>
      <w:r>
        <w:t>...............................................................................................................................................</w:t>
      </w:r>
    </w:p>
    <w:p w:rsidR="002B04AE" w:rsidRDefault="002B04AE" w:rsidP="00B52A41">
      <w:pPr>
        <w:pStyle w:val="Style"/>
        <w:numPr>
          <w:ilvl w:val="0"/>
          <w:numId w:val="10"/>
        </w:numPr>
        <w:tabs>
          <w:tab w:val="clear" w:pos="720"/>
          <w:tab w:val="num" w:pos="142"/>
        </w:tabs>
        <w:spacing w:before="120"/>
        <w:ind w:left="0" w:right="29" w:firstLine="0"/>
      </w:pPr>
      <w:r>
        <w:t>...............................................................................................................................................</w:t>
      </w:r>
    </w:p>
    <w:p w:rsidR="002B04AE" w:rsidRDefault="002B04AE" w:rsidP="00B52A41">
      <w:pPr>
        <w:pStyle w:val="Style"/>
        <w:numPr>
          <w:ilvl w:val="0"/>
          <w:numId w:val="10"/>
        </w:numPr>
        <w:tabs>
          <w:tab w:val="clear" w:pos="720"/>
          <w:tab w:val="num" w:pos="142"/>
        </w:tabs>
        <w:spacing w:before="120"/>
        <w:ind w:left="0" w:right="29" w:firstLine="0"/>
      </w:pPr>
      <w:r>
        <w:t>...............................................................................................................................................</w:t>
      </w:r>
    </w:p>
    <w:p w:rsidR="002B04AE" w:rsidRDefault="002B04AE" w:rsidP="00B52A41">
      <w:pPr>
        <w:pStyle w:val="BodyText"/>
        <w:ind w:right="1"/>
        <w:rPr>
          <w:b/>
          <w:bCs/>
        </w:rPr>
      </w:pPr>
    </w:p>
    <w:p w:rsidR="002B04AE" w:rsidRDefault="002B04AE" w:rsidP="00B52A41">
      <w:pPr>
        <w:pStyle w:val="BodyText"/>
        <w:ind w:right="1" w:firstLine="284"/>
        <w:rPr>
          <w:b/>
          <w:bCs/>
        </w:rPr>
      </w:pPr>
      <w:r w:rsidRPr="00E91074">
        <w:rPr>
          <w:b/>
          <w:bCs/>
        </w:rPr>
        <w:t>Декларирам,</w:t>
      </w:r>
      <w:r w:rsidRPr="00B94CC5">
        <w:t xml:space="preserve"> </w:t>
      </w:r>
      <w:r w:rsidRPr="00B97860">
        <w:rPr>
          <w:b/>
          <w:bCs/>
        </w:rPr>
        <w:t>че</w:t>
      </w:r>
      <w:r>
        <w:rPr>
          <w:b/>
          <w:bCs/>
        </w:rPr>
        <w:t>:</w:t>
      </w:r>
    </w:p>
    <w:p w:rsidR="002B04AE" w:rsidRDefault="002B04AE" w:rsidP="00B52A41">
      <w:pPr>
        <w:pStyle w:val="BodyText"/>
        <w:ind w:right="1" w:firstLine="360"/>
        <w:rPr>
          <w:b/>
          <w:bCs/>
        </w:rPr>
      </w:pPr>
    </w:p>
    <w:p w:rsidR="002B04AE" w:rsidRPr="00802771" w:rsidRDefault="002B04AE" w:rsidP="00CC51AF">
      <w:pPr>
        <w:pStyle w:val="BodyText"/>
        <w:ind w:left="426" w:right="1" w:firstLine="282"/>
      </w:pPr>
      <w:r>
        <w:t>Съм съгласен/а във връзка с реализацията на дейностите по проекта, личните ми данни да се обработват и съхраняват съгласно изискванията на Закона за защита на личните данни.</w:t>
      </w:r>
    </w:p>
    <w:p w:rsidR="002B04AE" w:rsidRPr="00802771" w:rsidRDefault="002B04AE" w:rsidP="00B52A41">
      <w:pPr>
        <w:pStyle w:val="BodyText"/>
        <w:ind w:right="1"/>
        <w:jc w:val="left"/>
      </w:pPr>
    </w:p>
    <w:p w:rsidR="002B04AE" w:rsidRPr="0094107D" w:rsidRDefault="002B04AE" w:rsidP="00B52A41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2B04AE" w:rsidRDefault="002B04AE" w:rsidP="00B52A41">
      <w:pPr>
        <w:spacing w:before="120" w:after="0" w:line="240" w:lineRule="auto"/>
        <w:ind w:left="360"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04AE" w:rsidRDefault="002B04AE" w:rsidP="00B52A41">
      <w:pPr>
        <w:spacing w:before="120" w:after="0" w:line="240" w:lineRule="auto"/>
        <w:ind w:left="360"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04AE" w:rsidRPr="0094107D" w:rsidRDefault="002B04AE" w:rsidP="00B52A41">
      <w:pPr>
        <w:spacing w:before="120" w:after="0" w:line="240" w:lineRule="auto"/>
        <w:ind w:left="360"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04AE" w:rsidRPr="00B94CC5" w:rsidRDefault="002B04AE" w:rsidP="00B52A41">
      <w:pPr>
        <w:pStyle w:val="BodyText"/>
        <w:ind w:right="1"/>
        <w:jc w:val="left"/>
      </w:pPr>
    </w:p>
    <w:p w:rsidR="002B04AE" w:rsidRPr="0094107D" w:rsidRDefault="002B04AE" w:rsidP="00B52A41">
      <w:pPr>
        <w:spacing w:after="0" w:line="240" w:lineRule="auto"/>
        <w:ind w:left="-90" w:right="1" w:firstLine="630"/>
        <w:rPr>
          <w:rFonts w:ascii="Times New Roman" w:hAnsi="Times New Roman" w:cs="Times New Roman"/>
          <w:sz w:val="24"/>
          <w:szCs w:val="24"/>
          <w:lang w:val="ru-RU"/>
        </w:rPr>
      </w:pPr>
    </w:p>
    <w:p w:rsidR="002B04AE" w:rsidRPr="0094107D" w:rsidRDefault="002B04AE" w:rsidP="00B52A41">
      <w:pPr>
        <w:spacing w:after="0" w:line="240" w:lineRule="auto"/>
        <w:ind w:left="720" w:right="1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>Дата:  ................................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  <w:t>Декларатор: .................................</w:t>
      </w:r>
    </w:p>
    <w:p w:rsidR="002B04AE" w:rsidRPr="0094107D" w:rsidRDefault="002B04AE" w:rsidP="00B52A41">
      <w:pPr>
        <w:spacing w:after="0" w:line="240" w:lineRule="auto"/>
        <w:ind w:left="-90" w:right="1" w:hanging="52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4CC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410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подпис</w:t>
      </w:r>
      <w:r w:rsidRPr="00B94CC5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2B04AE" w:rsidRDefault="002B04AE" w:rsidP="00ED4C86">
      <w:pPr>
        <w:spacing w:after="0" w:line="240" w:lineRule="auto"/>
        <w:ind w:right="-289"/>
        <w:rPr>
          <w:rFonts w:ascii="Times New Roman" w:hAnsi="Times New Roman" w:cs="Times New Roman"/>
          <w:sz w:val="24"/>
          <w:szCs w:val="24"/>
          <w:lang w:val="bg-BG"/>
        </w:rPr>
      </w:pPr>
    </w:p>
    <w:p w:rsidR="002B04AE" w:rsidRDefault="002B04AE" w:rsidP="00ED4C86">
      <w:pPr>
        <w:spacing w:after="0" w:line="240" w:lineRule="auto"/>
        <w:ind w:right="-289"/>
        <w:rPr>
          <w:rFonts w:ascii="Times New Roman" w:hAnsi="Times New Roman" w:cs="Times New Roman"/>
          <w:sz w:val="24"/>
          <w:szCs w:val="24"/>
          <w:lang w:val="bg-BG"/>
        </w:rPr>
      </w:pPr>
    </w:p>
    <w:p w:rsidR="002B04AE" w:rsidRPr="00ED4C86" w:rsidRDefault="002B04AE" w:rsidP="00ED4C86">
      <w:pPr>
        <w:spacing w:after="0" w:line="240" w:lineRule="auto"/>
        <w:ind w:right="-289"/>
        <w:rPr>
          <w:rFonts w:ascii="Times New Roman" w:hAnsi="Times New Roman" w:cs="Times New Roman"/>
          <w:sz w:val="24"/>
          <w:szCs w:val="24"/>
          <w:lang w:val="bg-BG"/>
        </w:rPr>
      </w:pPr>
    </w:p>
    <w:p w:rsidR="002B04AE" w:rsidRPr="0094107D" w:rsidRDefault="002B04AE" w:rsidP="00B52A41">
      <w:pPr>
        <w:spacing w:after="0" w:line="240" w:lineRule="auto"/>
        <w:ind w:left="-90" w:right="-289" w:hanging="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 xml:space="preserve">Лице, приело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107D">
        <w:rPr>
          <w:rFonts w:ascii="Times New Roman" w:hAnsi="Times New Roman" w:cs="Times New Roman"/>
          <w:sz w:val="24"/>
          <w:szCs w:val="24"/>
          <w:lang w:val="ru-RU"/>
        </w:rPr>
        <w:t>аявлението:..................................................................................................................</w:t>
      </w:r>
    </w:p>
    <w:p w:rsidR="002B04AE" w:rsidRDefault="002B04AE" w:rsidP="000F3C87">
      <w:pPr>
        <w:spacing w:after="0" w:line="240" w:lineRule="auto"/>
        <w:ind w:left="-90" w:right="-289" w:hanging="52"/>
        <w:rPr>
          <w:noProof/>
          <w:lang w:val="ru-RU"/>
        </w:rPr>
      </w:pPr>
      <w:r w:rsidRPr="0094107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</w:t>
      </w:r>
      <w:r w:rsidRPr="00B94CC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94107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име, фамилия и подпис</w:t>
      </w:r>
      <w:r w:rsidRPr="00B94CC5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9934B1">
        <w:rPr>
          <w:noProof/>
          <w:lang w:val="ru-RU"/>
        </w:rPr>
        <w:t xml:space="preserve">                                               </w:t>
      </w:r>
    </w:p>
    <w:p w:rsidR="002B04AE" w:rsidRPr="000F3C87" w:rsidRDefault="002B04AE" w:rsidP="000F3C87">
      <w:pPr>
        <w:spacing w:after="0" w:line="240" w:lineRule="auto"/>
        <w:ind w:left="-90" w:right="-289" w:hanging="52"/>
        <w:rPr>
          <w:noProof/>
          <w:lang w:val="ru-RU"/>
        </w:rPr>
      </w:pPr>
    </w:p>
    <w:sectPr w:rsidR="002B04AE" w:rsidRPr="000F3C87" w:rsidSect="005239B9">
      <w:headerReference w:type="default" r:id="rId7"/>
      <w:footerReference w:type="default" r:id="rId8"/>
      <w:pgSz w:w="12240" w:h="15840"/>
      <w:pgMar w:top="1417" w:right="1240" w:bottom="162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AE" w:rsidRDefault="002B04AE" w:rsidP="00E0495D">
      <w:pPr>
        <w:spacing w:after="0" w:line="240" w:lineRule="auto"/>
      </w:pPr>
      <w:r>
        <w:separator/>
      </w:r>
    </w:p>
  </w:endnote>
  <w:endnote w:type="continuationSeparator" w:id="0">
    <w:p w:rsidR="002B04AE" w:rsidRDefault="002B04AE" w:rsidP="00E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AE" w:rsidRPr="009E1DEC" w:rsidRDefault="002B04AE" w:rsidP="009E1DEC">
    <w:pPr>
      <w:ind w:firstLine="720"/>
      <w:jc w:val="center"/>
      <w:rPr>
        <w:rFonts w:ascii="Times New Roman" w:hAnsi="Times New Roman" w:cs="Times New Roman"/>
        <w:sz w:val="18"/>
        <w:szCs w:val="18"/>
        <w:lang w:val="bg-BG"/>
      </w:rPr>
    </w:pPr>
    <w:r w:rsidRPr="0094107D">
      <w:rPr>
        <w:rFonts w:ascii="Times New Roman" w:hAnsi="Times New Roman" w:cs="Times New Roman"/>
        <w:sz w:val="18"/>
        <w:szCs w:val="18"/>
        <w:lang w:val="ru-RU"/>
      </w:rPr>
      <w:t>Предоставяне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на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безвъзмездна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финансова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помощ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по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Оперативна</w:t>
    </w:r>
    <w:r>
      <w:rPr>
        <w:rFonts w:ascii="Times New Roman" w:hAnsi="Times New Roman" w:cs="Times New Roman"/>
        <w:sz w:val="18"/>
        <w:szCs w:val="18"/>
        <w:lang w:val="bg-BG"/>
      </w:rPr>
      <w:t xml:space="preserve"> </w:t>
    </w:r>
    <w:r w:rsidRPr="0094107D">
      <w:rPr>
        <w:rFonts w:ascii="Times New Roman" w:hAnsi="Times New Roman" w:cs="Times New Roman"/>
        <w:sz w:val="18"/>
        <w:szCs w:val="18"/>
        <w:lang w:val="ru-RU"/>
      </w:rPr>
      <w:t>програма “</w:t>
    </w:r>
    <w:r w:rsidRPr="009E1DEC">
      <w:rPr>
        <w:rFonts w:ascii="Times New Roman" w:hAnsi="Times New Roman" w:cs="Times New Roman"/>
        <w:sz w:val="18"/>
        <w:szCs w:val="18"/>
        <w:lang w:val="bg-BG"/>
      </w:rPr>
      <w:t>Развитие на човешките рес</w:t>
    </w:r>
    <w:r>
      <w:rPr>
        <w:rFonts w:ascii="Times New Roman" w:hAnsi="Times New Roman" w:cs="Times New Roman"/>
        <w:sz w:val="18"/>
        <w:szCs w:val="18"/>
        <w:lang w:val="bg-BG"/>
      </w:rPr>
      <w:t>урси“ 2014-2020, приоритетна ос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 „Намаляване на бедността и насърч</w:t>
    </w:r>
    <w:r>
      <w:rPr>
        <w:rFonts w:ascii="Times New Roman" w:hAnsi="Times New Roman" w:cs="Times New Roman"/>
        <w:sz w:val="18"/>
        <w:szCs w:val="18"/>
        <w:lang w:val="bg-BG"/>
      </w:rPr>
      <w:t>аване на социалното включване“, П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роект </w:t>
    </w:r>
    <w:r w:rsidRPr="009E1DEC">
      <w:rPr>
        <w:rFonts w:ascii="Times New Roman" w:hAnsi="Times New Roman" w:cs="Times New Roman"/>
        <w:sz w:val="18"/>
        <w:szCs w:val="18"/>
      </w:rPr>
      <w:t>BG</w:t>
    </w:r>
    <w:r w:rsidRPr="0094107D">
      <w:rPr>
        <w:rFonts w:ascii="Times New Roman" w:hAnsi="Times New Roman" w:cs="Times New Roman"/>
        <w:sz w:val="18"/>
        <w:szCs w:val="18"/>
        <w:lang w:val="ru-RU"/>
      </w:rPr>
      <w:t>05</w:t>
    </w:r>
    <w:r w:rsidRPr="009E1DEC">
      <w:rPr>
        <w:rFonts w:ascii="Times New Roman" w:hAnsi="Times New Roman" w:cs="Times New Roman"/>
        <w:sz w:val="18"/>
        <w:szCs w:val="18"/>
      </w:rPr>
      <w:t>M</w:t>
    </w:r>
    <w:r w:rsidRPr="0094107D">
      <w:rPr>
        <w:rFonts w:ascii="Times New Roman" w:hAnsi="Times New Roman" w:cs="Times New Roman"/>
        <w:sz w:val="18"/>
        <w:szCs w:val="18"/>
        <w:lang w:val="ru-RU"/>
      </w:rPr>
      <w:t>9</w:t>
    </w:r>
    <w:r w:rsidRPr="009E1DEC">
      <w:rPr>
        <w:rFonts w:ascii="Times New Roman" w:hAnsi="Times New Roman" w:cs="Times New Roman"/>
        <w:sz w:val="18"/>
        <w:szCs w:val="18"/>
      </w:rPr>
      <w:t>OP</w:t>
    </w:r>
    <w:r w:rsidRPr="0094107D">
      <w:rPr>
        <w:rFonts w:ascii="Times New Roman" w:hAnsi="Times New Roman" w:cs="Times New Roman"/>
        <w:sz w:val="18"/>
        <w:szCs w:val="18"/>
        <w:lang w:val="ru-RU"/>
      </w:rPr>
      <w:t>001-2.040-0058-</w:t>
    </w:r>
    <w:r w:rsidRPr="009E1DEC">
      <w:rPr>
        <w:rFonts w:ascii="Times New Roman" w:hAnsi="Times New Roman" w:cs="Times New Roman"/>
        <w:sz w:val="18"/>
        <w:szCs w:val="18"/>
      </w:rPr>
      <w:t>C</w:t>
    </w:r>
    <w:r w:rsidRPr="0094107D">
      <w:rPr>
        <w:rFonts w:ascii="Times New Roman" w:hAnsi="Times New Roman" w:cs="Times New Roman"/>
        <w:sz w:val="18"/>
        <w:szCs w:val="18"/>
        <w:lang w:val="ru-RU"/>
      </w:rPr>
      <w:t xml:space="preserve">01 </w:t>
    </w:r>
    <w:r w:rsidRPr="009E1DEC">
      <w:rPr>
        <w:rFonts w:ascii="Times New Roman" w:hAnsi="Times New Roman" w:cs="Times New Roman"/>
        <w:sz w:val="18"/>
        <w:szCs w:val="18"/>
        <w:lang w:val="bg-BG"/>
      </w:rPr>
      <w:t>„Патронажна грижа за възрастни хора и лица с ув</w:t>
    </w:r>
    <w:r>
      <w:rPr>
        <w:rFonts w:ascii="Times New Roman" w:hAnsi="Times New Roman" w:cs="Times New Roman"/>
        <w:sz w:val="18"/>
        <w:szCs w:val="18"/>
        <w:lang w:val="bg-BG"/>
      </w:rPr>
      <w:t>реждания в о</w:t>
    </w:r>
    <w:r w:rsidRPr="009E1DEC">
      <w:rPr>
        <w:rFonts w:ascii="Times New Roman" w:hAnsi="Times New Roman" w:cs="Times New Roman"/>
        <w:sz w:val="18"/>
        <w:szCs w:val="18"/>
        <w:lang w:val="bg-BG"/>
      </w:rPr>
      <w:t xml:space="preserve">бщина Полски Тръмбеш“, </w:t>
    </w:r>
    <w:r>
      <w:rPr>
        <w:rFonts w:ascii="Times New Roman" w:hAnsi="Times New Roman" w:cs="Times New Roman"/>
        <w:sz w:val="18"/>
        <w:szCs w:val="18"/>
        <w:lang w:val="bg-BG"/>
      </w:rPr>
      <w:t>П</w:t>
    </w:r>
    <w:r w:rsidRPr="009E1DEC">
      <w:rPr>
        <w:rFonts w:ascii="Times New Roman" w:hAnsi="Times New Roman" w:cs="Times New Roman"/>
        <w:sz w:val="18"/>
        <w:szCs w:val="18"/>
        <w:lang w:val="bg-BG"/>
      </w:rPr>
      <w:t>роекта се осъществява с финансовата подкрепа на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AE" w:rsidRDefault="002B04AE" w:rsidP="00E0495D">
      <w:pPr>
        <w:spacing w:after="0" w:line="240" w:lineRule="auto"/>
      </w:pPr>
      <w:r>
        <w:separator/>
      </w:r>
    </w:p>
  </w:footnote>
  <w:footnote w:type="continuationSeparator" w:id="0">
    <w:p w:rsidR="002B04AE" w:rsidRDefault="002B04AE" w:rsidP="00E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AE" w:rsidRDefault="002B04AE" w:rsidP="00E324F6">
    <w:pPr>
      <w:jc w:val="right"/>
      <w:rPr>
        <w:rFonts w:ascii="Times New Roman" w:hAnsi="Times New Roman" w:cs="Times New Roman"/>
        <w:b/>
        <w:bCs/>
        <w:sz w:val="16"/>
        <w:szCs w:val="16"/>
        <w:u w:val="single"/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49" type="#_x0000_t75" alt="&amp;Ocy;&amp;pcy;&amp;iecy;&amp;rcy;&amp;acy;&amp;tcy;&amp;icy;&amp;vcy;&amp;ncy;&amp;acy; &amp;pcy;&amp;rcy;&amp;ocy;&amp;gcy;&amp;rcy;&amp;acy;&amp;mcy;&amp;acy; „&amp;Rcy;&amp;acy;&amp;zcy;&amp;vcy;&amp;icy;&amp;iecy;&amp;tcy;&amp;icy;&amp;iecy; &amp;ncy;&amp;acy; &amp;chcy;&amp;ocy;&amp;vcy;&amp;iecy;&amp;shcy;&amp;kcy;&amp;icy;&amp;tcy;&amp;iecy; &amp;rcy;&amp;iecy;&amp;scy;&amp;ucy;&amp;rcy;&amp;scy;&amp;icy;“" style="position:absolute;left:0;text-align:left;margin-left:-44.25pt;margin-top:-4.7pt;width:132.75pt;height:34.4pt;z-index:251660288;visibility:visible;mso-position-horizontal-relative:margin">
          <v:imagedata r:id="rId1" o:title=""/>
          <w10:wrap type="square" anchorx="margin"/>
        </v:shape>
      </w:pict>
    </w:r>
    <w:r w:rsidRPr="00DB53A7">
      <w:rPr>
        <w:noProof/>
        <w:lang w:val="bg-BG" w:eastAsia="bg-BG"/>
      </w:rPr>
      <w:pict>
        <v:shape id="Picture 4" o:spid="_x0000_i1026" type="#_x0000_t75" alt="https://esf.bg/wp-content/uploads/2019/04/logo-2.png" style="width:122pt;height:32pt;visibility:visible">
          <v:imagedata r:id="rId2" o:title=""/>
        </v:shape>
      </w:pict>
    </w:r>
  </w:p>
  <w:p w:rsidR="002B04AE" w:rsidRPr="00E324F6" w:rsidRDefault="002B04AE" w:rsidP="00E324F6">
    <w:pPr>
      <w:jc w:val="center"/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</w:pPr>
    <w:r>
      <w:rPr>
        <w:rFonts w:ascii="Times New Roman" w:hAnsi="Times New Roman" w:cs="Times New Roman"/>
        <w:b/>
        <w:bCs/>
        <w:sz w:val="18"/>
        <w:szCs w:val="18"/>
        <w:u w:val="single"/>
        <w:lang w:val="bg-BG"/>
      </w:rPr>
      <w:t>ОБЩИНА ПОЛСКИ ТРЪМБЕШ</w:t>
    </w:r>
  </w:p>
  <w:p w:rsidR="002B04AE" w:rsidRDefault="002B04AE" w:rsidP="00E14C1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110"/>
    <w:multiLevelType w:val="multilevel"/>
    <w:tmpl w:val="B644BE42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7C5A85"/>
    <w:multiLevelType w:val="hybridMultilevel"/>
    <w:tmpl w:val="85AA6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8D1"/>
    <w:multiLevelType w:val="hybridMultilevel"/>
    <w:tmpl w:val="B5A4C7E6"/>
    <w:lvl w:ilvl="0" w:tplc="5394C3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980940"/>
    <w:multiLevelType w:val="hybridMultilevel"/>
    <w:tmpl w:val="9AD0B780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F13528"/>
    <w:multiLevelType w:val="hybridMultilevel"/>
    <w:tmpl w:val="525E3D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7065"/>
    <w:multiLevelType w:val="multilevel"/>
    <w:tmpl w:val="329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656C2B"/>
    <w:multiLevelType w:val="hybridMultilevel"/>
    <w:tmpl w:val="68420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65BAE"/>
    <w:multiLevelType w:val="hybridMultilevel"/>
    <w:tmpl w:val="B644BE42"/>
    <w:lvl w:ilvl="0" w:tplc="E3364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317A61"/>
    <w:multiLevelType w:val="hybridMultilevel"/>
    <w:tmpl w:val="5AA4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10A9"/>
    <w:multiLevelType w:val="hybridMultilevel"/>
    <w:tmpl w:val="63F62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60725"/>
    <w:multiLevelType w:val="hybridMultilevel"/>
    <w:tmpl w:val="03DEA6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335594"/>
    <w:multiLevelType w:val="multilevel"/>
    <w:tmpl w:val="C1241C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D2B2374"/>
    <w:multiLevelType w:val="hybridMultilevel"/>
    <w:tmpl w:val="2F6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B06C1"/>
    <w:multiLevelType w:val="multilevel"/>
    <w:tmpl w:val="3DE4D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7E31A6"/>
    <w:multiLevelType w:val="hybridMultilevel"/>
    <w:tmpl w:val="43A2FD70"/>
    <w:lvl w:ilvl="0" w:tplc="1B4206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2924344"/>
    <w:multiLevelType w:val="hybridMultilevel"/>
    <w:tmpl w:val="0EC05C5E"/>
    <w:lvl w:ilvl="0" w:tplc="FCCA7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76752"/>
    <w:multiLevelType w:val="multilevel"/>
    <w:tmpl w:val="176CDD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BA97B16"/>
    <w:multiLevelType w:val="hybridMultilevel"/>
    <w:tmpl w:val="E27A1FE6"/>
    <w:lvl w:ilvl="0" w:tplc="3CB8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40081"/>
    <w:multiLevelType w:val="hybridMultilevel"/>
    <w:tmpl w:val="C660E6AC"/>
    <w:lvl w:ilvl="0" w:tplc="DE74A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hyphenationZone w:val="425"/>
  <w:doNotHyphenateCaps/>
  <w:drawingGridHorizontalSpacing w:val="110"/>
  <w:drawingGridVerticalSpacing w:val="181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C59"/>
    <w:rsid w:val="00031859"/>
    <w:rsid w:val="00033D57"/>
    <w:rsid w:val="00054585"/>
    <w:rsid w:val="00057051"/>
    <w:rsid w:val="0006184D"/>
    <w:rsid w:val="00063489"/>
    <w:rsid w:val="00071CC2"/>
    <w:rsid w:val="00075EB9"/>
    <w:rsid w:val="0007727B"/>
    <w:rsid w:val="00081A2D"/>
    <w:rsid w:val="000903AB"/>
    <w:rsid w:val="000903F6"/>
    <w:rsid w:val="00090CB5"/>
    <w:rsid w:val="000D2BB9"/>
    <w:rsid w:val="000E0FC8"/>
    <w:rsid w:val="000E41D1"/>
    <w:rsid w:val="000E7793"/>
    <w:rsid w:val="000F0887"/>
    <w:rsid w:val="000F2224"/>
    <w:rsid w:val="000F3C87"/>
    <w:rsid w:val="001054BE"/>
    <w:rsid w:val="001055B8"/>
    <w:rsid w:val="001128C6"/>
    <w:rsid w:val="001163C1"/>
    <w:rsid w:val="00117C36"/>
    <w:rsid w:val="00120DFF"/>
    <w:rsid w:val="00123AFC"/>
    <w:rsid w:val="00135FA6"/>
    <w:rsid w:val="00136F79"/>
    <w:rsid w:val="001374B6"/>
    <w:rsid w:val="00137525"/>
    <w:rsid w:val="001408EF"/>
    <w:rsid w:val="001527DA"/>
    <w:rsid w:val="00153DCB"/>
    <w:rsid w:val="001546BB"/>
    <w:rsid w:val="0015475F"/>
    <w:rsid w:val="00157B39"/>
    <w:rsid w:val="001614E8"/>
    <w:rsid w:val="001656D9"/>
    <w:rsid w:val="0016587D"/>
    <w:rsid w:val="00175286"/>
    <w:rsid w:val="001815B0"/>
    <w:rsid w:val="00187030"/>
    <w:rsid w:val="001A5688"/>
    <w:rsid w:val="001A686E"/>
    <w:rsid w:val="001E2B7B"/>
    <w:rsid w:val="001F7630"/>
    <w:rsid w:val="00203A57"/>
    <w:rsid w:val="0020517E"/>
    <w:rsid w:val="00212579"/>
    <w:rsid w:val="00215989"/>
    <w:rsid w:val="00215C42"/>
    <w:rsid w:val="00224169"/>
    <w:rsid w:val="00232B06"/>
    <w:rsid w:val="00233304"/>
    <w:rsid w:val="00246BA3"/>
    <w:rsid w:val="002502F7"/>
    <w:rsid w:val="00251EF3"/>
    <w:rsid w:val="00256E0B"/>
    <w:rsid w:val="002616BC"/>
    <w:rsid w:val="00266A33"/>
    <w:rsid w:val="00270E86"/>
    <w:rsid w:val="00270EB7"/>
    <w:rsid w:val="00272A05"/>
    <w:rsid w:val="002850E2"/>
    <w:rsid w:val="00285394"/>
    <w:rsid w:val="002876FC"/>
    <w:rsid w:val="00295492"/>
    <w:rsid w:val="00296DDD"/>
    <w:rsid w:val="002A2EFD"/>
    <w:rsid w:val="002A63FF"/>
    <w:rsid w:val="002B04AE"/>
    <w:rsid w:val="002B0CB4"/>
    <w:rsid w:val="002B0EF6"/>
    <w:rsid w:val="002B50A7"/>
    <w:rsid w:val="002C3C80"/>
    <w:rsid w:val="002C6540"/>
    <w:rsid w:val="002D42B1"/>
    <w:rsid w:val="002D45B3"/>
    <w:rsid w:val="002D6B45"/>
    <w:rsid w:val="002D6DD5"/>
    <w:rsid w:val="002D7040"/>
    <w:rsid w:val="002E0A8B"/>
    <w:rsid w:val="002E58ED"/>
    <w:rsid w:val="0030435B"/>
    <w:rsid w:val="0031013A"/>
    <w:rsid w:val="00311D84"/>
    <w:rsid w:val="00312EAC"/>
    <w:rsid w:val="003147D8"/>
    <w:rsid w:val="00317192"/>
    <w:rsid w:val="00346DD4"/>
    <w:rsid w:val="00354555"/>
    <w:rsid w:val="00356FBE"/>
    <w:rsid w:val="00370825"/>
    <w:rsid w:val="00373830"/>
    <w:rsid w:val="00374B14"/>
    <w:rsid w:val="003754CF"/>
    <w:rsid w:val="0038705D"/>
    <w:rsid w:val="00395427"/>
    <w:rsid w:val="003A3BD0"/>
    <w:rsid w:val="003A446B"/>
    <w:rsid w:val="003B048C"/>
    <w:rsid w:val="003B0D3F"/>
    <w:rsid w:val="003B64C4"/>
    <w:rsid w:val="003C4363"/>
    <w:rsid w:val="003C59A2"/>
    <w:rsid w:val="003D23C7"/>
    <w:rsid w:val="003D244E"/>
    <w:rsid w:val="003D6CE9"/>
    <w:rsid w:val="003E69BE"/>
    <w:rsid w:val="003F0453"/>
    <w:rsid w:val="003F07A7"/>
    <w:rsid w:val="003F3E04"/>
    <w:rsid w:val="003F5DBB"/>
    <w:rsid w:val="003F779C"/>
    <w:rsid w:val="00401CEB"/>
    <w:rsid w:val="004069A4"/>
    <w:rsid w:val="0041776D"/>
    <w:rsid w:val="0042337E"/>
    <w:rsid w:val="00426FE7"/>
    <w:rsid w:val="00433DF1"/>
    <w:rsid w:val="004554BB"/>
    <w:rsid w:val="004616C0"/>
    <w:rsid w:val="00467969"/>
    <w:rsid w:val="00475C61"/>
    <w:rsid w:val="00483D4B"/>
    <w:rsid w:val="00485D2C"/>
    <w:rsid w:val="00493FA4"/>
    <w:rsid w:val="004962AF"/>
    <w:rsid w:val="00496440"/>
    <w:rsid w:val="004A0C1C"/>
    <w:rsid w:val="004A21F8"/>
    <w:rsid w:val="004A4E70"/>
    <w:rsid w:val="004B0F5E"/>
    <w:rsid w:val="004C57BF"/>
    <w:rsid w:val="004C7965"/>
    <w:rsid w:val="004E0DA9"/>
    <w:rsid w:val="004E7C6E"/>
    <w:rsid w:val="00505A39"/>
    <w:rsid w:val="005124AB"/>
    <w:rsid w:val="00516B25"/>
    <w:rsid w:val="005239B9"/>
    <w:rsid w:val="00537BC9"/>
    <w:rsid w:val="00560A62"/>
    <w:rsid w:val="00562E6C"/>
    <w:rsid w:val="00572C95"/>
    <w:rsid w:val="0057773B"/>
    <w:rsid w:val="00580CC0"/>
    <w:rsid w:val="00583F1F"/>
    <w:rsid w:val="0059004C"/>
    <w:rsid w:val="0059588C"/>
    <w:rsid w:val="005A14E6"/>
    <w:rsid w:val="005B5D3F"/>
    <w:rsid w:val="005C2BC8"/>
    <w:rsid w:val="005C661E"/>
    <w:rsid w:val="005C6F9B"/>
    <w:rsid w:val="005D31D5"/>
    <w:rsid w:val="005D42D1"/>
    <w:rsid w:val="005E137C"/>
    <w:rsid w:val="005F28B9"/>
    <w:rsid w:val="00602154"/>
    <w:rsid w:val="00603037"/>
    <w:rsid w:val="00606770"/>
    <w:rsid w:val="00606972"/>
    <w:rsid w:val="00607015"/>
    <w:rsid w:val="00615D19"/>
    <w:rsid w:val="00616437"/>
    <w:rsid w:val="00622F01"/>
    <w:rsid w:val="00623C59"/>
    <w:rsid w:val="00625A36"/>
    <w:rsid w:val="006325A0"/>
    <w:rsid w:val="00632617"/>
    <w:rsid w:val="00650940"/>
    <w:rsid w:val="00655A7D"/>
    <w:rsid w:val="006645CB"/>
    <w:rsid w:val="00670809"/>
    <w:rsid w:val="006A1F33"/>
    <w:rsid w:val="006B200F"/>
    <w:rsid w:val="006B45BC"/>
    <w:rsid w:val="006B660E"/>
    <w:rsid w:val="006C5DA9"/>
    <w:rsid w:val="006F3423"/>
    <w:rsid w:val="00700A1E"/>
    <w:rsid w:val="00705E3D"/>
    <w:rsid w:val="0070749A"/>
    <w:rsid w:val="00711F72"/>
    <w:rsid w:val="007203E8"/>
    <w:rsid w:val="00720EF2"/>
    <w:rsid w:val="00721690"/>
    <w:rsid w:val="00724383"/>
    <w:rsid w:val="00735503"/>
    <w:rsid w:val="007362F9"/>
    <w:rsid w:val="00745233"/>
    <w:rsid w:val="007576A1"/>
    <w:rsid w:val="00764736"/>
    <w:rsid w:val="00770362"/>
    <w:rsid w:val="00770494"/>
    <w:rsid w:val="0077176F"/>
    <w:rsid w:val="00772AA2"/>
    <w:rsid w:val="007731D4"/>
    <w:rsid w:val="00775718"/>
    <w:rsid w:val="007861AE"/>
    <w:rsid w:val="00792303"/>
    <w:rsid w:val="00795708"/>
    <w:rsid w:val="007B6E2E"/>
    <w:rsid w:val="007D5F95"/>
    <w:rsid w:val="007E4A9A"/>
    <w:rsid w:val="007F66D1"/>
    <w:rsid w:val="0080177B"/>
    <w:rsid w:val="00802771"/>
    <w:rsid w:val="00831337"/>
    <w:rsid w:val="008320C2"/>
    <w:rsid w:val="008556C0"/>
    <w:rsid w:val="00857925"/>
    <w:rsid w:val="00860B4B"/>
    <w:rsid w:val="00864552"/>
    <w:rsid w:val="008647AE"/>
    <w:rsid w:val="00873992"/>
    <w:rsid w:val="008749CB"/>
    <w:rsid w:val="0088419F"/>
    <w:rsid w:val="0088471B"/>
    <w:rsid w:val="0089136A"/>
    <w:rsid w:val="0089568D"/>
    <w:rsid w:val="008A0507"/>
    <w:rsid w:val="008A1051"/>
    <w:rsid w:val="008A2369"/>
    <w:rsid w:val="008A4CDB"/>
    <w:rsid w:val="008E04CB"/>
    <w:rsid w:val="008F27B3"/>
    <w:rsid w:val="00907616"/>
    <w:rsid w:val="009208A2"/>
    <w:rsid w:val="009225A8"/>
    <w:rsid w:val="009328F3"/>
    <w:rsid w:val="00936D2C"/>
    <w:rsid w:val="00937775"/>
    <w:rsid w:val="00940D9B"/>
    <w:rsid w:val="0094107D"/>
    <w:rsid w:val="00945FA2"/>
    <w:rsid w:val="0095295A"/>
    <w:rsid w:val="00954A52"/>
    <w:rsid w:val="009613A7"/>
    <w:rsid w:val="009618CE"/>
    <w:rsid w:val="00963052"/>
    <w:rsid w:val="00967FCA"/>
    <w:rsid w:val="00976448"/>
    <w:rsid w:val="009862CC"/>
    <w:rsid w:val="00986F5D"/>
    <w:rsid w:val="00987620"/>
    <w:rsid w:val="009877B4"/>
    <w:rsid w:val="009934B1"/>
    <w:rsid w:val="00993F49"/>
    <w:rsid w:val="00995B04"/>
    <w:rsid w:val="009964E1"/>
    <w:rsid w:val="009A2DFB"/>
    <w:rsid w:val="009B1BA4"/>
    <w:rsid w:val="009C0AEF"/>
    <w:rsid w:val="009C70FB"/>
    <w:rsid w:val="009E094F"/>
    <w:rsid w:val="009E1DEC"/>
    <w:rsid w:val="009E7405"/>
    <w:rsid w:val="009F02C1"/>
    <w:rsid w:val="009F34AD"/>
    <w:rsid w:val="009F35BF"/>
    <w:rsid w:val="00A01DEC"/>
    <w:rsid w:val="00A05649"/>
    <w:rsid w:val="00A075E6"/>
    <w:rsid w:val="00A178EC"/>
    <w:rsid w:val="00A17939"/>
    <w:rsid w:val="00A22D25"/>
    <w:rsid w:val="00A24415"/>
    <w:rsid w:val="00A26F0F"/>
    <w:rsid w:val="00A307C2"/>
    <w:rsid w:val="00A37751"/>
    <w:rsid w:val="00A432BF"/>
    <w:rsid w:val="00A45BA7"/>
    <w:rsid w:val="00A470AE"/>
    <w:rsid w:val="00A61A70"/>
    <w:rsid w:val="00A64CB5"/>
    <w:rsid w:val="00A847A2"/>
    <w:rsid w:val="00A84B82"/>
    <w:rsid w:val="00A86BA6"/>
    <w:rsid w:val="00A87F9C"/>
    <w:rsid w:val="00A92BE6"/>
    <w:rsid w:val="00A9463E"/>
    <w:rsid w:val="00A95FA6"/>
    <w:rsid w:val="00AA5973"/>
    <w:rsid w:val="00AA6ABD"/>
    <w:rsid w:val="00AB0C20"/>
    <w:rsid w:val="00AB1DB7"/>
    <w:rsid w:val="00AB1EFF"/>
    <w:rsid w:val="00AD24FC"/>
    <w:rsid w:val="00AD6B8B"/>
    <w:rsid w:val="00AF0615"/>
    <w:rsid w:val="00AF18CF"/>
    <w:rsid w:val="00AF345F"/>
    <w:rsid w:val="00B25009"/>
    <w:rsid w:val="00B36830"/>
    <w:rsid w:val="00B40BF6"/>
    <w:rsid w:val="00B40C62"/>
    <w:rsid w:val="00B50785"/>
    <w:rsid w:val="00B50820"/>
    <w:rsid w:val="00B5216B"/>
    <w:rsid w:val="00B52A41"/>
    <w:rsid w:val="00B61D97"/>
    <w:rsid w:val="00B64430"/>
    <w:rsid w:val="00B66EEA"/>
    <w:rsid w:val="00B67207"/>
    <w:rsid w:val="00B707F4"/>
    <w:rsid w:val="00B81EFF"/>
    <w:rsid w:val="00B821C1"/>
    <w:rsid w:val="00B9104B"/>
    <w:rsid w:val="00B91E14"/>
    <w:rsid w:val="00B94CC5"/>
    <w:rsid w:val="00B951AA"/>
    <w:rsid w:val="00B97860"/>
    <w:rsid w:val="00BA2296"/>
    <w:rsid w:val="00BB0C3A"/>
    <w:rsid w:val="00BB3C47"/>
    <w:rsid w:val="00BC77C3"/>
    <w:rsid w:val="00BD2B2E"/>
    <w:rsid w:val="00BD79FE"/>
    <w:rsid w:val="00BD7DE1"/>
    <w:rsid w:val="00BE26B0"/>
    <w:rsid w:val="00BE5266"/>
    <w:rsid w:val="00BF0DD2"/>
    <w:rsid w:val="00C32737"/>
    <w:rsid w:val="00C36C54"/>
    <w:rsid w:val="00C4667E"/>
    <w:rsid w:val="00C56AAA"/>
    <w:rsid w:val="00C56B4D"/>
    <w:rsid w:val="00C5764F"/>
    <w:rsid w:val="00C73EF4"/>
    <w:rsid w:val="00C75DDA"/>
    <w:rsid w:val="00C8066A"/>
    <w:rsid w:val="00C82B7C"/>
    <w:rsid w:val="00C916A4"/>
    <w:rsid w:val="00C975A0"/>
    <w:rsid w:val="00CA56B9"/>
    <w:rsid w:val="00CC51AF"/>
    <w:rsid w:val="00CD1A08"/>
    <w:rsid w:val="00CD22D4"/>
    <w:rsid w:val="00CE31CA"/>
    <w:rsid w:val="00CE6FCB"/>
    <w:rsid w:val="00D05DCB"/>
    <w:rsid w:val="00D06C74"/>
    <w:rsid w:val="00D30A73"/>
    <w:rsid w:val="00D30F5A"/>
    <w:rsid w:val="00D83C49"/>
    <w:rsid w:val="00D84A22"/>
    <w:rsid w:val="00D85281"/>
    <w:rsid w:val="00D87C17"/>
    <w:rsid w:val="00D9198F"/>
    <w:rsid w:val="00D927C0"/>
    <w:rsid w:val="00D93161"/>
    <w:rsid w:val="00DA0D35"/>
    <w:rsid w:val="00DA3656"/>
    <w:rsid w:val="00DB1B5E"/>
    <w:rsid w:val="00DB53A7"/>
    <w:rsid w:val="00DC17F6"/>
    <w:rsid w:val="00DC4804"/>
    <w:rsid w:val="00DC4F3E"/>
    <w:rsid w:val="00E0495D"/>
    <w:rsid w:val="00E050DF"/>
    <w:rsid w:val="00E11EE2"/>
    <w:rsid w:val="00E138F0"/>
    <w:rsid w:val="00E14C1E"/>
    <w:rsid w:val="00E25FCD"/>
    <w:rsid w:val="00E2643B"/>
    <w:rsid w:val="00E324F6"/>
    <w:rsid w:val="00E62B22"/>
    <w:rsid w:val="00E66185"/>
    <w:rsid w:val="00E71625"/>
    <w:rsid w:val="00E82B9B"/>
    <w:rsid w:val="00E87102"/>
    <w:rsid w:val="00E91074"/>
    <w:rsid w:val="00E910D3"/>
    <w:rsid w:val="00EA4B8B"/>
    <w:rsid w:val="00ED2314"/>
    <w:rsid w:val="00ED4C86"/>
    <w:rsid w:val="00ED5152"/>
    <w:rsid w:val="00EF10AA"/>
    <w:rsid w:val="00EF238C"/>
    <w:rsid w:val="00F13C75"/>
    <w:rsid w:val="00F2517F"/>
    <w:rsid w:val="00F255F1"/>
    <w:rsid w:val="00F4418D"/>
    <w:rsid w:val="00F52117"/>
    <w:rsid w:val="00F871E5"/>
    <w:rsid w:val="00FA542E"/>
    <w:rsid w:val="00FA7BA2"/>
    <w:rsid w:val="00FB145D"/>
    <w:rsid w:val="00FB4855"/>
    <w:rsid w:val="00FC21D0"/>
    <w:rsid w:val="00FD0C1A"/>
    <w:rsid w:val="00FD4019"/>
    <w:rsid w:val="00FE1161"/>
    <w:rsid w:val="00F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30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775"/>
    <w:pPr>
      <w:ind w:left="720"/>
    </w:pPr>
  </w:style>
  <w:style w:type="paragraph" w:styleId="Header">
    <w:name w:val="header"/>
    <w:basedOn w:val="Normal"/>
    <w:link w:val="Head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95D"/>
  </w:style>
  <w:style w:type="paragraph" w:styleId="Footer">
    <w:name w:val="footer"/>
    <w:basedOn w:val="Normal"/>
    <w:link w:val="FooterChar"/>
    <w:uiPriority w:val="99"/>
    <w:rsid w:val="00E0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95D"/>
  </w:style>
  <w:style w:type="paragraph" w:styleId="BalloonText">
    <w:name w:val="Balloon Text"/>
    <w:basedOn w:val="Normal"/>
    <w:link w:val="BalloonTextChar"/>
    <w:uiPriority w:val="99"/>
    <w:semiHidden/>
    <w:rsid w:val="0020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17E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B52A4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2A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2A41"/>
    <w:rPr>
      <w:rFonts w:ascii="Times New Roman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uiPriority w:val="99"/>
    <w:rsid w:val="000903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60A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510</Words>
  <Characters>2910</Characters>
  <Application>Microsoft Office Outlook</Application>
  <DocSecurity>0</DocSecurity>
  <Lines>0</Lines>
  <Paragraphs>0</Paragraphs>
  <ScaleCrop>false</ScaleCrop>
  <Company>OLIVA.JSC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Beremski</dc:creator>
  <cp:keywords/>
  <dc:description/>
  <cp:lastModifiedBy>pepa</cp:lastModifiedBy>
  <cp:revision>4</cp:revision>
  <cp:lastPrinted>2019-07-09T07:44:00Z</cp:lastPrinted>
  <dcterms:created xsi:type="dcterms:W3CDTF">2019-07-09T12:34:00Z</dcterms:created>
  <dcterms:modified xsi:type="dcterms:W3CDTF">2019-07-10T11:44:00Z</dcterms:modified>
</cp:coreProperties>
</file>