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0" w:rsidRPr="00F7559B" w:rsidRDefault="00970490" w:rsidP="00F7559B">
      <w:pPr>
        <w:spacing w:after="0" w:line="360" w:lineRule="auto"/>
        <w:ind w:right="-1440"/>
        <w:rPr>
          <w:rFonts w:ascii="Times New Roman" w:hAnsi="Times New Roman" w:cs="Times New Roman"/>
          <w:b/>
          <w:bCs/>
          <w:lang w:val="ru-RU"/>
        </w:rPr>
      </w:pPr>
      <w:r w:rsidRPr="00F7559B">
        <w:rPr>
          <w:rFonts w:ascii="Times New Roman" w:hAnsi="Times New Roman" w:cs="Times New Roman"/>
          <w:b/>
          <w:bCs/>
          <w:lang w:val="ru-RU"/>
        </w:rPr>
        <w:t>ДО</w:t>
      </w:r>
    </w:p>
    <w:p w:rsidR="00970490" w:rsidRPr="00F7559B" w:rsidRDefault="00970490" w:rsidP="00F7559B">
      <w:pPr>
        <w:spacing w:after="0" w:line="360" w:lineRule="auto"/>
        <w:ind w:right="-1440"/>
        <w:rPr>
          <w:rFonts w:ascii="Times New Roman" w:hAnsi="Times New Roman" w:cs="Times New Roman"/>
          <w:b/>
          <w:bCs/>
          <w:caps/>
          <w:lang w:val="ru-RU"/>
        </w:rPr>
      </w:pPr>
      <w:r w:rsidRPr="00F7559B">
        <w:rPr>
          <w:rFonts w:ascii="Times New Roman" w:hAnsi="Times New Roman" w:cs="Times New Roman"/>
          <w:b/>
          <w:bCs/>
          <w:caps/>
          <w:lang w:val="ru-RU"/>
        </w:rPr>
        <w:t>КМЕТА НА</w:t>
      </w:r>
    </w:p>
    <w:p w:rsidR="00970490" w:rsidRPr="00F7559B" w:rsidRDefault="00970490" w:rsidP="00F7559B">
      <w:pPr>
        <w:spacing w:after="0" w:line="360" w:lineRule="auto"/>
        <w:ind w:right="-144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ОБЩИНА ПОЛСКИ ТРЪМБЕШ</w:t>
      </w:r>
      <w:r w:rsidRPr="00F7559B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</w:p>
    <w:p w:rsidR="00970490" w:rsidRPr="00F7559B" w:rsidRDefault="00970490" w:rsidP="00F7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559B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Л Е Н И Е</w:t>
      </w:r>
    </w:p>
    <w:p w:rsidR="00970490" w:rsidRPr="00F7559B" w:rsidRDefault="00970490" w:rsidP="00F7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за ползване на соци</w:t>
      </w:r>
      <w:r>
        <w:rPr>
          <w:rFonts w:ascii="Times New Roman" w:hAnsi="Times New Roman" w:cs="Times New Roman"/>
          <w:sz w:val="24"/>
          <w:szCs w:val="24"/>
          <w:lang w:val="ru-RU"/>
        </w:rPr>
        <w:t>ални услуги в домашна среда по П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</w:p>
    <w:p w:rsidR="00970490" w:rsidRPr="00F7559B" w:rsidRDefault="00970490" w:rsidP="00F7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F7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Патронажна грижа за възрастни хора и лица с увреждания -</w:t>
      </w:r>
      <w:r w:rsidRPr="00F7559B">
        <w:rPr>
          <w:b/>
          <w:bCs/>
          <w:lang w:val="ru-RU"/>
        </w:rPr>
        <w:t xml:space="preserve"> </w:t>
      </w:r>
      <w:r w:rsidRPr="00F7559B">
        <w:rPr>
          <w:rFonts w:ascii="Times New Roman" w:hAnsi="Times New Roman" w:cs="Times New Roman"/>
          <w:b/>
          <w:bCs/>
          <w:lang w:val="ru-RU"/>
        </w:rPr>
        <w:t>Компонент 3</w:t>
      </w:r>
      <w:r w:rsidRPr="00F7559B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</w:p>
    <w:p w:rsidR="00970490" w:rsidRPr="00792F17" w:rsidRDefault="00970490" w:rsidP="00F7559B">
      <w:pPr>
        <w:spacing w:after="0" w:line="20" w:lineRule="atLeast"/>
        <w:ind w:right="-1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490" w:rsidRPr="005B3398" w:rsidRDefault="00970490" w:rsidP="00F7559B">
      <w:pPr>
        <w:spacing w:after="0" w:line="240" w:lineRule="auto"/>
        <w:ind w:right="-314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970490" w:rsidRPr="00F7559B" w:rsidRDefault="00970490" w:rsidP="00F7559B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от..............................................................................................................................................................</w:t>
      </w:r>
    </w:p>
    <w:p w:rsidR="00970490" w:rsidRPr="00F7559B" w:rsidRDefault="00970490" w:rsidP="00F7559B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1B92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F7559B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трите имена на лицето, кандидатстващо за потребител на услугата</w:t>
      </w:r>
      <w:r w:rsidRPr="00521B92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970490" w:rsidRPr="001C71F1" w:rsidRDefault="00970490" w:rsidP="00F7559B">
      <w:pPr>
        <w:spacing w:after="0" w:line="240" w:lineRule="auto"/>
        <w:ind w:left="91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70490" w:rsidRPr="00F7559B" w:rsidRDefault="00970490" w:rsidP="00F755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ЕГН ……………….........................; възраст .....................години;   Пол  </w:t>
      </w:r>
      <w:r w:rsidRPr="00F7559B">
        <w:rPr>
          <w:rFonts w:ascii="Times New Roman" w:hAnsi="Times New Roman" w:cs="Times New Roman"/>
          <w:sz w:val="24"/>
          <w:szCs w:val="24"/>
          <w:bdr w:val="single" w:sz="4" w:space="0" w:color="auto"/>
          <w:lang w:val="ru-RU"/>
        </w:rPr>
        <w:t>Ж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  /  </w:t>
      </w:r>
      <w:r w:rsidRPr="00F7559B">
        <w:rPr>
          <w:rFonts w:ascii="Times New Roman" w:hAnsi="Times New Roman" w:cs="Times New Roman"/>
          <w:sz w:val="24"/>
          <w:szCs w:val="24"/>
          <w:bdr w:val="single" w:sz="4" w:space="0" w:color="auto"/>
          <w:lang w:val="ru-RU"/>
        </w:rPr>
        <w:t xml:space="preserve">М 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лична карта № ......................................., издадена на ....................................... от МВР – град ...............................................;</w:t>
      </w:r>
    </w:p>
    <w:p w:rsidR="00970490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>астоящ адрес: 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>(с) ................................................. ул. ...................................................................</w:t>
      </w:r>
      <w:r w:rsidRPr="00521B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№ .........., бл. ........., вх. ........, ет. ....... , ап. ................,</w:t>
      </w: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телефон/и: .............................................................................................................................................</w:t>
      </w: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</w:p>
    <w:p w:rsidR="00970490" w:rsidRPr="007A595A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Притежавам Експертно решение на ТЕЛК</w:t>
      </w:r>
      <w:r w:rsidRPr="00F7559B" w:rsidDel="00F71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>/НЕЛК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A595A">
        <w:rPr>
          <w:rFonts w:ascii="Times New Roman" w:hAnsi="Times New Roman" w:cs="Times New Roman"/>
          <w:sz w:val="24"/>
          <w:szCs w:val="24"/>
          <w:lang w:val="ru-RU"/>
        </w:rPr>
        <w:t>епикриза или друг медицински документ</w:t>
      </w:r>
    </w:p>
    <w:p w:rsidR="00970490" w:rsidRPr="007A595A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pacing w:val="1"/>
          <w:lang w:val="ru-RU"/>
        </w:rPr>
      </w:pPr>
      <w:r w:rsidRPr="007A595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A595A">
        <w:rPr>
          <w:rFonts w:ascii="Times New Roman" w:hAnsi="Times New Roman" w:cs="Times New Roman"/>
          <w:b/>
          <w:bCs/>
          <w:sz w:val="28"/>
          <w:szCs w:val="28"/>
        </w:rPr>
        <w:sym w:font="Wingdings" w:char="F0A8"/>
      </w:r>
      <w:r w:rsidRPr="007A595A">
        <w:rPr>
          <w:rFonts w:ascii="Times New Roman" w:hAnsi="Times New Roman" w:cs="Times New Roman"/>
          <w:lang w:val="ru-RU"/>
        </w:rPr>
        <w:t xml:space="preserve"> да</w:t>
      </w:r>
      <w:r w:rsidRPr="007A595A">
        <w:rPr>
          <w:rFonts w:ascii="Times New Roman" w:hAnsi="Times New Roman" w:cs="Times New Roman"/>
          <w:spacing w:val="1"/>
          <w:lang w:val="ru-RU"/>
        </w:rPr>
        <w:t xml:space="preserve"> / </w:t>
      </w:r>
      <w:r w:rsidRPr="007A595A">
        <w:rPr>
          <w:rFonts w:ascii="Times New Roman" w:hAnsi="Times New Roman" w:cs="Times New Roman"/>
          <w:b/>
          <w:bCs/>
          <w:sz w:val="28"/>
          <w:szCs w:val="28"/>
        </w:rPr>
        <w:sym w:font="Wingdings" w:char="F0A8"/>
      </w:r>
      <w:r w:rsidRPr="007A595A">
        <w:rPr>
          <w:rFonts w:ascii="Verdana" w:hAnsi="Verdana" w:cs="Verdana"/>
          <w:lang w:val="ru-RU"/>
        </w:rPr>
        <w:t xml:space="preserve"> </w:t>
      </w:r>
      <w:r w:rsidRPr="007A595A">
        <w:rPr>
          <w:rFonts w:ascii="Times New Roman" w:hAnsi="Times New Roman" w:cs="Times New Roman"/>
          <w:spacing w:val="1"/>
          <w:lang w:val="ru-RU"/>
        </w:rPr>
        <w:t>не</w:t>
      </w: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  № ........................../дата ........................., със срок до .........................................; трайно намалена работоспособност/вид и степен увреждане .........</w:t>
      </w:r>
      <w:r w:rsidRPr="00521B9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.................. </w:t>
      </w:r>
      <w:r w:rsidRPr="00521B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 w:rsidRPr="00F7559B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проценти</w:t>
      </w:r>
      <w:r w:rsidRPr="00521B92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970490" w:rsidRPr="00F7559B" w:rsidRDefault="00970490" w:rsidP="00F7559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70490" w:rsidRPr="001C71F1" w:rsidRDefault="00970490" w:rsidP="00F7559B">
      <w:pPr>
        <w:spacing w:after="0" w:line="240" w:lineRule="auto"/>
        <w:ind w:left="91" w:right="-494"/>
        <w:jc w:val="center"/>
        <w:rPr>
          <w:rFonts w:ascii="Times New Roman" w:hAnsi="Times New Roman" w:cs="Times New Roman"/>
          <w:i/>
          <w:iCs/>
          <w:sz w:val="12"/>
          <w:szCs w:val="12"/>
          <w:lang w:val="ru-RU"/>
        </w:rPr>
      </w:pPr>
    </w:p>
    <w:p w:rsidR="00970490" w:rsidRPr="00F7559B" w:rsidRDefault="00970490" w:rsidP="00F7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pacing w:val="-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Данни за близки</w:t>
      </w:r>
      <w:r w:rsidRPr="00F7559B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на кандидат-потребителя </w:t>
      </w:r>
      <w:r w:rsidRPr="00F7559B">
        <w:rPr>
          <w:rFonts w:ascii="Times New Roman" w:hAnsi="Times New Roman" w:cs="Times New Roman"/>
          <w:color w:val="000000"/>
          <w:spacing w:val="-2"/>
          <w:lang w:val="ru-RU"/>
        </w:rPr>
        <w:t>: /по права линия/</w:t>
      </w:r>
    </w:p>
    <w:p w:rsidR="00970490" w:rsidRPr="00F7559B" w:rsidRDefault="00970490" w:rsidP="00F7559B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</w:p>
    <w:p w:rsidR="00970490" w:rsidRPr="00F7559B" w:rsidRDefault="00970490" w:rsidP="00F7559B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F7559B">
        <w:rPr>
          <w:rFonts w:ascii="Times New Roman" w:hAnsi="Times New Roman" w:cs="Times New Roman"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lang w:val="ru-RU"/>
        </w:rPr>
        <w:t>.............</w:t>
      </w:r>
      <w:r w:rsidRPr="00F7559B">
        <w:rPr>
          <w:rFonts w:ascii="Times New Roman" w:hAnsi="Times New Roman" w:cs="Times New Roman"/>
          <w:color w:val="000000"/>
          <w:spacing w:val="-2"/>
          <w:lang w:val="ru-RU"/>
        </w:rPr>
        <w:t>....</w:t>
      </w:r>
    </w:p>
    <w:p w:rsidR="00970490" w:rsidRPr="00F7559B" w:rsidRDefault="00970490" w:rsidP="00F7559B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i/>
          <w:iCs/>
          <w:lang w:val="ru-RU"/>
        </w:rPr>
      </w:pPr>
      <w:r w:rsidRPr="007C1918">
        <w:rPr>
          <w:rFonts w:ascii="Times New Roman" w:hAnsi="Times New Roman" w:cs="Times New Roman"/>
          <w:i/>
          <w:iCs/>
          <w:lang w:val="ru-RU"/>
        </w:rPr>
        <w:t>(</w:t>
      </w:r>
      <w:r w:rsidRPr="00F7559B">
        <w:rPr>
          <w:rFonts w:ascii="Times New Roman" w:hAnsi="Times New Roman" w:cs="Times New Roman"/>
          <w:i/>
          <w:iCs/>
          <w:lang w:val="ru-RU"/>
        </w:rPr>
        <w:t>трите имена на близък на кандидит- потребителя,с който ще се контактува при нужда</w:t>
      </w:r>
      <w:r w:rsidRPr="007C1918">
        <w:rPr>
          <w:rFonts w:ascii="Times New Roman" w:hAnsi="Times New Roman" w:cs="Times New Roman"/>
          <w:i/>
          <w:iCs/>
          <w:lang w:val="ru-RU"/>
        </w:rPr>
        <w:t>)</w:t>
      </w:r>
    </w:p>
    <w:p w:rsidR="00970490" w:rsidRPr="001C71F1" w:rsidRDefault="00970490" w:rsidP="00F7559B">
      <w:pPr>
        <w:spacing w:after="0" w:line="240" w:lineRule="auto"/>
        <w:ind w:left="91" w:right="-314"/>
        <w:jc w:val="center"/>
        <w:rPr>
          <w:rFonts w:ascii="Times New Roman" w:hAnsi="Times New Roman" w:cs="Times New Roman"/>
          <w:color w:val="000000"/>
          <w:spacing w:val="-4"/>
          <w:sz w:val="12"/>
          <w:szCs w:val="12"/>
          <w:lang w:val="ru-RU"/>
        </w:rPr>
      </w:pPr>
    </w:p>
    <w:p w:rsidR="00970490" w:rsidRPr="007C1918" w:rsidRDefault="00970490" w:rsidP="00F7559B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lang w:val="ru-RU"/>
        </w:rPr>
        <w:t>ЕГН ………............................. лична карта № .....................................,</w:t>
      </w:r>
      <w:r>
        <w:rPr>
          <w:rFonts w:ascii="Times New Roman" w:hAnsi="Times New Roman" w:cs="Times New Roman"/>
          <w:lang w:val="ru-RU"/>
        </w:rPr>
        <w:t xml:space="preserve"> </w:t>
      </w:r>
      <w:r w:rsidRPr="00F7559B">
        <w:rPr>
          <w:rFonts w:ascii="Times New Roman" w:hAnsi="Times New Roman" w:cs="Times New Roman"/>
          <w:lang w:val="ru-RU"/>
        </w:rPr>
        <w:t>издадена на ............................ от МВР – гр. ..................................................; настоящ адрес гр.</w:t>
      </w:r>
      <w:r>
        <w:rPr>
          <w:rFonts w:ascii="Times New Roman" w:hAnsi="Times New Roman" w:cs="Times New Roman"/>
          <w:lang w:val="ru-RU"/>
        </w:rPr>
        <w:t xml:space="preserve"> </w:t>
      </w:r>
      <w:r w:rsidRPr="00F7559B">
        <w:rPr>
          <w:rFonts w:ascii="Times New Roman" w:hAnsi="Times New Roman" w:cs="Times New Roman"/>
          <w:lang w:val="ru-RU"/>
        </w:rPr>
        <w:t>(с)</w:t>
      </w:r>
      <w:r>
        <w:rPr>
          <w:rFonts w:ascii="Times New Roman" w:hAnsi="Times New Roman" w:cs="Times New Roman"/>
          <w:lang w:val="ru-RU"/>
        </w:rPr>
        <w:t>….</w:t>
      </w:r>
      <w:r w:rsidRPr="00F7559B">
        <w:rPr>
          <w:rFonts w:ascii="Times New Roman" w:hAnsi="Times New Roman" w:cs="Times New Roman"/>
          <w:lang w:val="ru-RU"/>
        </w:rPr>
        <w:t>...................................................., ул. 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.............................................</w:t>
      </w:r>
      <w:r w:rsidRPr="00F7559B">
        <w:rPr>
          <w:rFonts w:ascii="Times New Roman" w:hAnsi="Times New Roman" w:cs="Times New Roman"/>
          <w:lang w:val="ru-RU"/>
        </w:rPr>
        <w:t>....</w:t>
      </w:r>
      <w:r w:rsidRPr="007C1918">
        <w:rPr>
          <w:rFonts w:ascii="Times New Roman" w:hAnsi="Times New Roman" w:cs="Times New Roman"/>
          <w:lang w:val="ru-RU"/>
        </w:rPr>
        <w:t xml:space="preserve"> </w:t>
      </w:r>
      <w:r w:rsidRPr="00F7559B">
        <w:rPr>
          <w:rFonts w:ascii="Times New Roman" w:hAnsi="Times New Roman" w:cs="Times New Roman"/>
          <w:lang w:val="ru-RU"/>
        </w:rPr>
        <w:t>№ ......, бл. ......, вх. ....., ет. ......, ап....., телефон/и:..............................................................................................................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...............................</w:t>
      </w:r>
      <w:r w:rsidRPr="00F7559B">
        <w:rPr>
          <w:rFonts w:ascii="Times New Roman" w:hAnsi="Times New Roman" w:cs="Times New Roman"/>
          <w:lang w:val="ru-RU"/>
        </w:rPr>
        <w:t>...........</w:t>
      </w:r>
    </w:p>
    <w:p w:rsidR="00970490" w:rsidRPr="00F7559B" w:rsidRDefault="00970490" w:rsidP="00F7559B">
      <w:pPr>
        <w:spacing w:after="120"/>
        <w:rPr>
          <w:b/>
          <w:bCs/>
          <w:noProof/>
          <w:lang w:val="ru-RU" w:eastAsia="en-GB"/>
        </w:rPr>
      </w:pPr>
      <w:r w:rsidRPr="00F75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Заявявам, 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че отговарям на следната </w:t>
      </w:r>
      <w:r w:rsidRPr="00F7559B">
        <w:rPr>
          <w:rFonts w:ascii="Times New Roman" w:hAnsi="Times New Roman" w:cs="Times New Roman"/>
          <w:b/>
          <w:bCs/>
          <w:noProof/>
          <w:lang w:val="ru-RU" w:eastAsia="en-GB"/>
        </w:rPr>
        <w:t>целева група</w:t>
      </w:r>
      <w:r w:rsidRPr="00F7559B">
        <w:rPr>
          <w:b/>
          <w:bCs/>
          <w:noProof/>
          <w:lang w:val="ru-RU" w:eastAsia="en-GB"/>
        </w:rPr>
        <w:t xml:space="preserve">  :</w:t>
      </w:r>
    </w:p>
    <w:p w:rsidR="00970490" w:rsidRDefault="00970490" w:rsidP="00F7559B">
      <w:pPr>
        <w:pStyle w:val="a"/>
        <w:spacing w:after="0" w:line="240" w:lineRule="auto"/>
        <w:ind w:left="405"/>
        <w:jc w:val="both"/>
        <w:rPr>
          <w:noProof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8D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AC">
        <w:rPr>
          <w:noProof/>
          <w:lang w:eastAsia="en-GB"/>
        </w:rPr>
        <w:t>възраст</w:t>
      </w:r>
      <w:r>
        <w:rPr>
          <w:noProof/>
          <w:lang w:eastAsia="en-GB"/>
        </w:rPr>
        <w:t>н</w:t>
      </w:r>
      <w:r w:rsidRPr="000C7CAC">
        <w:rPr>
          <w:noProof/>
          <w:lang w:eastAsia="en-GB"/>
        </w:rPr>
        <w:t xml:space="preserve">и хора над 65 г. с ограничения или </w:t>
      </w:r>
      <w:r>
        <w:rPr>
          <w:noProof/>
          <w:lang w:eastAsia="en-GB"/>
        </w:rPr>
        <w:t>невъзможност за самообслужване;</w:t>
      </w:r>
    </w:p>
    <w:p w:rsidR="00970490" w:rsidRDefault="00970490" w:rsidP="00F7559B">
      <w:pPr>
        <w:pStyle w:val="a"/>
        <w:spacing w:after="0" w:line="240" w:lineRule="auto"/>
        <w:ind w:left="405"/>
        <w:jc w:val="both"/>
        <w:rPr>
          <w:noProof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8D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AC">
        <w:rPr>
          <w:noProof/>
          <w:lang w:eastAsia="en-GB"/>
        </w:rPr>
        <w:t>хора с увреждания и техните семейства</w:t>
      </w:r>
      <w:r>
        <w:rPr>
          <w:noProof/>
          <w:lang w:eastAsia="en-GB"/>
        </w:rPr>
        <w:t>;</w:t>
      </w:r>
    </w:p>
    <w:p w:rsidR="00970490" w:rsidRDefault="00970490" w:rsidP="00F7559B">
      <w:pPr>
        <w:pStyle w:val="a"/>
        <w:spacing w:after="0" w:line="240" w:lineRule="auto"/>
        <w:ind w:left="0"/>
        <w:jc w:val="both"/>
        <w:rPr>
          <w:rFonts w:cs="Times New Roman"/>
          <w:noProof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8D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AC">
        <w:rPr>
          <w:noProof/>
          <w:lang w:eastAsia="en-GB"/>
        </w:rPr>
        <w:t xml:space="preserve">хора, които са поставени под </w:t>
      </w:r>
      <w:r>
        <w:rPr>
          <w:noProof/>
          <w:lang w:eastAsia="en-GB"/>
        </w:rPr>
        <w:t>карантина и техните семейства;</w:t>
      </w:r>
    </w:p>
    <w:p w:rsidR="00970490" w:rsidRDefault="00970490" w:rsidP="00F7559B">
      <w:pPr>
        <w:pStyle w:val="a"/>
        <w:spacing w:after="0" w:line="240" w:lineRule="auto"/>
        <w:ind w:left="0"/>
        <w:jc w:val="both"/>
        <w:rPr>
          <w:rFonts w:cs="Times New Roman"/>
          <w:noProof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8D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AC">
        <w:rPr>
          <w:noProof/>
          <w:lang w:eastAsia="en-GB"/>
        </w:rPr>
        <w:t>само</w:t>
      </w:r>
      <w:r>
        <w:rPr>
          <w:noProof/>
          <w:lang w:eastAsia="en-GB"/>
        </w:rPr>
        <w:t>тни родители с деца до 12 год.</w:t>
      </w:r>
      <w:r w:rsidRPr="000C7CAC">
        <w:rPr>
          <w:noProof/>
          <w:lang w:eastAsia="en-GB"/>
        </w:rPr>
        <w:t>, които са в невъзможност да оставят децата си сами</w:t>
      </w:r>
      <w:r>
        <w:rPr>
          <w:noProof/>
          <w:lang w:eastAsia="en-GB"/>
        </w:rPr>
        <w:t>;</w:t>
      </w:r>
      <w:r w:rsidRPr="000C7CAC">
        <w:rPr>
          <w:noProof/>
          <w:lang w:eastAsia="en-GB"/>
        </w:rPr>
        <w:t xml:space="preserve"> </w:t>
      </w:r>
    </w:p>
    <w:p w:rsidR="00970490" w:rsidRDefault="00970490" w:rsidP="00F7559B">
      <w:pPr>
        <w:pStyle w:val="a"/>
        <w:spacing w:after="0" w:line="240" w:lineRule="auto"/>
        <w:ind w:left="0"/>
        <w:jc w:val="both"/>
        <w:rPr>
          <w:rFonts w:cs="Times New Roman"/>
          <w:noProof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8D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AC">
        <w:rPr>
          <w:noProof/>
          <w:lang w:eastAsia="en-GB"/>
        </w:rPr>
        <w:t>други, свързани с</w:t>
      </w:r>
      <w:r>
        <w:rPr>
          <w:noProof/>
          <w:lang w:eastAsia="en-GB"/>
        </w:rPr>
        <w:t xml:space="preserve"> последствията от</w:t>
      </w:r>
      <w:r w:rsidRPr="000C7CAC">
        <w:rPr>
          <w:noProof/>
          <w:lang w:eastAsia="en-GB"/>
        </w:rPr>
        <w:t xml:space="preserve"> разпространението на COVID-19.</w:t>
      </w:r>
    </w:p>
    <w:p w:rsidR="00970490" w:rsidRPr="005B3398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lang w:val="ru-RU"/>
        </w:rPr>
        <w:t xml:space="preserve">По тази причина желая да ползвам </w:t>
      </w:r>
      <w:r w:rsidRPr="00F7559B">
        <w:rPr>
          <w:rFonts w:ascii="Times New Roman" w:hAnsi="Times New Roman" w:cs="Times New Roman"/>
          <w:sz w:val="24"/>
          <w:szCs w:val="24"/>
          <w:lang w:val="ru-RU"/>
        </w:rPr>
        <w:t xml:space="preserve">услуги в домашна среда.  </w:t>
      </w:r>
      <w:r w:rsidRPr="00F7559B">
        <w:rPr>
          <w:rFonts w:ascii="Times New Roman" w:hAnsi="Times New Roman" w:cs="Times New Roman"/>
          <w:lang w:val="ru-RU"/>
        </w:rPr>
        <w:t xml:space="preserve"> </w:t>
      </w: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70490" w:rsidRPr="00F7559B" w:rsidRDefault="00970490" w:rsidP="00F7559B">
      <w:pPr>
        <w:spacing w:after="0" w:line="240" w:lineRule="auto"/>
        <w:ind w:right="-312"/>
        <w:jc w:val="both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b/>
          <w:bCs/>
          <w:lang w:val="ru-RU"/>
        </w:rPr>
        <w:t>2. Декларирам</w:t>
      </w:r>
      <w:r w:rsidRPr="00F7559B">
        <w:rPr>
          <w:rFonts w:ascii="Times New Roman" w:hAnsi="Times New Roman" w:cs="Times New Roman"/>
          <w:lang w:val="ru-RU"/>
        </w:rPr>
        <w:t xml:space="preserve">, </w:t>
      </w:r>
      <w:r w:rsidRPr="00F7559B">
        <w:rPr>
          <w:rFonts w:ascii="Times New Roman" w:hAnsi="Times New Roman" w:cs="Times New Roman"/>
          <w:b/>
          <w:bCs/>
          <w:lang w:val="ru-RU"/>
        </w:rPr>
        <w:t>че:</w:t>
      </w:r>
    </w:p>
    <w:p w:rsidR="00970490" w:rsidRPr="00F7559B" w:rsidRDefault="00970490" w:rsidP="00F7559B">
      <w:pPr>
        <w:spacing w:after="0" w:line="240" w:lineRule="auto"/>
        <w:ind w:right="-312"/>
        <w:jc w:val="both"/>
        <w:rPr>
          <w:rFonts w:ascii="Times New Roman" w:hAnsi="Times New Roman" w:cs="Times New Roman"/>
          <w:lang w:val="ru-RU"/>
        </w:rPr>
      </w:pPr>
      <w:r w:rsidRPr="007C1918">
        <w:rPr>
          <w:rFonts w:ascii="Times New Roman" w:hAnsi="Times New Roman" w:cs="Times New Roman"/>
        </w:rPr>
        <w:sym w:font="Wingdings" w:char="F0A8"/>
      </w:r>
      <w:r w:rsidRPr="00F7559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7559B">
        <w:rPr>
          <w:rFonts w:ascii="Times New Roman" w:hAnsi="Times New Roman" w:cs="Times New Roman"/>
          <w:lang w:val="ru-RU"/>
        </w:rPr>
        <w:t>Посочените в заявлението обстоятелства отговарят на фактическата обстановка.</w:t>
      </w:r>
    </w:p>
    <w:p w:rsidR="00970490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7C1918">
        <w:rPr>
          <w:rFonts w:ascii="Times New Roman" w:hAnsi="Times New Roman" w:cs="Times New Roman"/>
        </w:rPr>
        <w:sym w:font="Wingdings" w:char="F0A8"/>
      </w:r>
      <w:r w:rsidRPr="00F7559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7559B">
        <w:rPr>
          <w:rFonts w:ascii="Times New Roman" w:hAnsi="Times New Roman" w:cs="Times New Roman"/>
          <w:lang w:val="ru-RU"/>
        </w:rPr>
        <w:t xml:space="preserve">Съгласен/на съм да допусна до дома си хора, с които не съм в родствени отношения, за да ми </w:t>
      </w:r>
      <w:r>
        <w:rPr>
          <w:rFonts w:ascii="Times New Roman" w:hAnsi="Times New Roman" w:cs="Times New Roman"/>
          <w:lang w:val="ru-RU"/>
        </w:rPr>
        <w:t>доставят</w:t>
      </w:r>
      <w:r w:rsidRPr="00F7559B">
        <w:rPr>
          <w:rFonts w:ascii="Times New Roman" w:hAnsi="Times New Roman" w:cs="Times New Roman"/>
          <w:lang w:val="ru-RU"/>
        </w:rPr>
        <w:t xml:space="preserve"> заявените от мен продукти, лекарства, услуги, които предварително сме уговорили.</w:t>
      </w:r>
      <w:r w:rsidRPr="00F7559B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970490" w:rsidRPr="007A595A" w:rsidRDefault="00970490" w:rsidP="001A6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95A">
        <w:rPr>
          <w:rFonts w:ascii="Times New Roman" w:hAnsi="Times New Roman" w:cs="Times New Roman"/>
        </w:rPr>
        <w:sym w:font="Wingdings" w:char="F0A8"/>
      </w:r>
      <w:r w:rsidRPr="007A595A">
        <w:rPr>
          <w:rFonts w:ascii="Times New Roman" w:hAnsi="Times New Roman" w:cs="Times New Roman"/>
          <w:lang w:val="bg-BG"/>
        </w:rPr>
        <w:t xml:space="preserve"> </w:t>
      </w:r>
      <w:r w:rsidRPr="007A595A">
        <w:rPr>
          <w:rFonts w:ascii="Times New Roman" w:hAnsi="Times New Roman" w:cs="Times New Roman"/>
          <w:sz w:val="24"/>
          <w:szCs w:val="24"/>
          <w:lang w:val="ru-RU"/>
        </w:rPr>
        <w:t>При настъпила промяна на обстоятелства се задължавам в 3-дневен срок писмено да уведомя Община Полски Тръмбеш.</w:t>
      </w: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70490" w:rsidRPr="003C61C2" w:rsidRDefault="00970490" w:rsidP="008D3D8A">
      <w:pPr>
        <w:spacing w:after="0" w:line="240" w:lineRule="auto"/>
        <w:jc w:val="both"/>
        <w:rPr>
          <w:rFonts w:ascii="Times New Roman" w:hAnsi="Times New Roman" w:cs="Times New Roman"/>
          <w:spacing w:val="1"/>
          <w:lang w:val="ru-RU"/>
        </w:rPr>
      </w:pPr>
      <w:r w:rsidRPr="003C61C2">
        <w:rPr>
          <w:rFonts w:ascii="Times New Roman" w:hAnsi="Times New Roman" w:cs="Times New Roman"/>
          <w:lang w:val="ru-RU"/>
        </w:rPr>
        <w:t>К</w:t>
      </w:r>
      <w:r w:rsidRPr="003C61C2">
        <w:rPr>
          <w:rFonts w:ascii="Times New Roman" w:hAnsi="Times New Roman" w:cs="Times New Roman"/>
          <w:spacing w:val="1"/>
          <w:lang w:val="ru-RU"/>
        </w:rPr>
        <w:t xml:space="preserve">ъм момента на кандидатстването  </w:t>
      </w:r>
    </w:p>
    <w:p w:rsidR="00970490" w:rsidRPr="003C61C2" w:rsidRDefault="00970490" w:rsidP="008D3D8A">
      <w:pPr>
        <w:spacing w:after="0" w:line="240" w:lineRule="auto"/>
        <w:jc w:val="both"/>
        <w:rPr>
          <w:rFonts w:ascii="Times New Roman" w:hAnsi="Times New Roman" w:cs="Times New Roman"/>
          <w:spacing w:val="1"/>
          <w:lang w:val="ru-RU"/>
        </w:rPr>
      </w:pPr>
      <w:r w:rsidRPr="003C61C2">
        <w:rPr>
          <w:rFonts w:ascii="Times New Roman" w:hAnsi="Times New Roman" w:cs="Times New Roman"/>
          <w:b/>
          <w:bCs/>
          <w:sz w:val="28"/>
          <w:szCs w:val="28"/>
        </w:rPr>
        <w:sym w:font="Wingdings" w:char="F0A8"/>
      </w:r>
      <w:r w:rsidRPr="003C61C2">
        <w:rPr>
          <w:rFonts w:ascii="Times New Roman" w:hAnsi="Times New Roman" w:cs="Times New Roman"/>
          <w:lang w:val="ru-RU"/>
        </w:rPr>
        <w:t xml:space="preserve"> </w:t>
      </w:r>
      <w:r w:rsidRPr="003C61C2">
        <w:rPr>
          <w:rFonts w:ascii="Times New Roman" w:hAnsi="Times New Roman" w:cs="Times New Roman"/>
          <w:spacing w:val="1"/>
          <w:lang w:val="ru-RU"/>
        </w:rPr>
        <w:t xml:space="preserve">ползвам / </w:t>
      </w:r>
      <w:r w:rsidRPr="003C61C2">
        <w:rPr>
          <w:rFonts w:ascii="Times New Roman" w:hAnsi="Times New Roman" w:cs="Times New Roman"/>
          <w:b/>
          <w:bCs/>
          <w:sz w:val="28"/>
          <w:szCs w:val="28"/>
        </w:rPr>
        <w:sym w:font="Wingdings" w:char="F0A8"/>
      </w:r>
      <w:r w:rsidRPr="003C61C2">
        <w:rPr>
          <w:rFonts w:ascii="Verdana" w:hAnsi="Verdana" w:cs="Verdana"/>
          <w:lang w:val="ru-RU"/>
        </w:rPr>
        <w:t xml:space="preserve"> </w:t>
      </w:r>
      <w:r w:rsidRPr="003C61C2">
        <w:rPr>
          <w:rFonts w:ascii="Times New Roman" w:hAnsi="Times New Roman" w:cs="Times New Roman"/>
          <w:spacing w:val="1"/>
          <w:lang w:val="ru-RU"/>
        </w:rPr>
        <w:t xml:space="preserve">не ползвам </w:t>
      </w:r>
    </w:p>
    <w:p w:rsidR="00970490" w:rsidRPr="003C61C2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spacing w:val="1"/>
          <w:lang w:val="ru-RU"/>
        </w:rPr>
      </w:pPr>
      <w:r w:rsidRPr="003C61C2">
        <w:rPr>
          <w:rFonts w:ascii="Times New Roman" w:hAnsi="Times New Roman" w:cs="Times New Roman"/>
          <w:spacing w:val="1"/>
          <w:lang w:val="ru-RU"/>
        </w:rPr>
        <w:t>подобна социалната услуга по други национални програми или по програми/проекти, финансирани от други източници или по друг ред.</w:t>
      </w:r>
    </w:p>
    <w:p w:rsidR="00970490" w:rsidRPr="007A595A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lang w:val="bg-BG"/>
        </w:rPr>
      </w:pPr>
      <w:r w:rsidRPr="007A595A">
        <w:rPr>
          <w:rFonts w:ascii="Times New Roman" w:hAnsi="Times New Roman" w:cs="Times New Roman"/>
          <w:color w:val="000000"/>
          <w:spacing w:val="1"/>
          <w:lang w:val="ru-RU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1"/>
          <w:lang w:val="bg-BG"/>
        </w:rPr>
        <w:t>....................................................................................................................................................................................</w:t>
      </w: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pacing w:val="1"/>
          <w:lang w:val="bg-BG"/>
        </w:rPr>
        <w:t xml:space="preserve">        </w:t>
      </w:r>
      <w:r w:rsidRPr="007C1918">
        <w:rPr>
          <w:rFonts w:ascii="Times New Roman" w:hAnsi="Times New Roman" w:cs="Times New Roman"/>
          <w:i/>
          <w:iCs/>
          <w:color w:val="000000"/>
          <w:spacing w:val="1"/>
          <w:lang w:val="ru-RU"/>
        </w:rPr>
        <w:t>(</w:t>
      </w:r>
      <w:r w:rsidRPr="00F7559B">
        <w:rPr>
          <w:rFonts w:ascii="Times New Roman" w:hAnsi="Times New Roman" w:cs="Times New Roman"/>
          <w:i/>
          <w:iCs/>
          <w:color w:val="000000"/>
          <w:spacing w:val="1"/>
          <w:lang w:val="ru-RU"/>
        </w:rPr>
        <w:t xml:space="preserve">в случай, че лицето ползва социална </w:t>
      </w:r>
      <w:r>
        <w:rPr>
          <w:rFonts w:ascii="Times New Roman" w:hAnsi="Times New Roman" w:cs="Times New Roman"/>
          <w:i/>
          <w:iCs/>
          <w:color w:val="000000"/>
          <w:spacing w:val="1"/>
          <w:lang w:val="ru-RU"/>
        </w:rPr>
        <w:t>услуга към момента на подаване на Заявлението</w:t>
      </w:r>
      <w:r w:rsidRPr="007C1918">
        <w:rPr>
          <w:rFonts w:ascii="Times New Roman" w:hAnsi="Times New Roman" w:cs="Times New Roman"/>
          <w:i/>
          <w:iCs/>
          <w:color w:val="000000"/>
          <w:spacing w:val="1"/>
          <w:lang w:val="ru-RU"/>
        </w:rPr>
        <w:t>)</w:t>
      </w:r>
    </w:p>
    <w:p w:rsidR="00970490" w:rsidRPr="00F7559B" w:rsidRDefault="00970490" w:rsidP="00F7559B">
      <w:pPr>
        <w:spacing w:after="0" w:line="240" w:lineRule="auto"/>
        <w:ind w:left="539" w:right="-314" w:hanging="53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70490" w:rsidRPr="007C1918" w:rsidRDefault="00970490" w:rsidP="00F7559B">
      <w:pPr>
        <w:spacing w:after="0" w:line="240" w:lineRule="auto"/>
        <w:ind w:left="540" w:right="-314" w:hanging="540"/>
        <w:jc w:val="both"/>
        <w:rPr>
          <w:rFonts w:ascii="Times New Roman" w:hAnsi="Times New Roman" w:cs="Times New Roman"/>
          <w:b/>
          <w:bCs/>
        </w:rPr>
      </w:pPr>
      <w:r w:rsidRPr="007C1918">
        <w:rPr>
          <w:rFonts w:ascii="Times New Roman" w:hAnsi="Times New Roman" w:cs="Times New Roman"/>
          <w:b/>
          <w:bCs/>
        </w:rPr>
        <w:t>3. Прилагам следните документи:</w:t>
      </w:r>
    </w:p>
    <w:p w:rsidR="00970490" w:rsidRPr="00F7559B" w:rsidRDefault="00970490" w:rsidP="00F755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Заявление от кандидата (по образец);</w:t>
      </w:r>
    </w:p>
    <w:p w:rsidR="00970490" w:rsidRPr="00F7559B" w:rsidRDefault="00970490" w:rsidP="00F755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Документ за самоличност (за справка);</w:t>
      </w:r>
    </w:p>
    <w:p w:rsidR="00970490" w:rsidRPr="00F7559B" w:rsidRDefault="00970490" w:rsidP="00F755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59B">
        <w:rPr>
          <w:rFonts w:ascii="Times New Roman" w:hAnsi="Times New Roman" w:cs="Times New Roman"/>
          <w:sz w:val="24"/>
          <w:szCs w:val="24"/>
          <w:lang w:val="ru-RU"/>
        </w:rPr>
        <w:t>Експертно решение на ТЕЛК /НЕЛК (копие); епикриза или друг медицински документ</w:t>
      </w: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right="-314"/>
        <w:jc w:val="both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970490" w:rsidRPr="00F7559B" w:rsidRDefault="00970490" w:rsidP="00F7559B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lang w:val="ru-RU"/>
        </w:rPr>
        <w:t>Дата:  ................................                                                Декларатор: ..............................................</w:t>
      </w:r>
    </w:p>
    <w:p w:rsidR="00970490" w:rsidRPr="007C1918" w:rsidRDefault="00970490" w:rsidP="00F7559B">
      <w:pPr>
        <w:spacing w:after="0" w:line="240" w:lineRule="auto"/>
        <w:ind w:left="-90" w:right="-314" w:hanging="52"/>
        <w:rPr>
          <w:rFonts w:ascii="Times New Roman" w:hAnsi="Times New Roman" w:cs="Times New Roman"/>
          <w:i/>
          <w:iCs/>
          <w:lang w:val="ru-RU"/>
        </w:rPr>
      </w:pP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F7559B">
        <w:rPr>
          <w:rFonts w:ascii="Times New Roman" w:hAnsi="Times New Roman" w:cs="Times New Roman"/>
          <w:lang w:val="ru-RU"/>
        </w:rPr>
        <w:tab/>
      </w:r>
      <w:r w:rsidRPr="007C1918">
        <w:rPr>
          <w:rFonts w:ascii="Times New Roman" w:hAnsi="Times New Roman" w:cs="Times New Roman"/>
          <w:i/>
          <w:iCs/>
          <w:lang w:val="ru-RU"/>
        </w:rPr>
        <w:t>(</w:t>
      </w:r>
      <w:r w:rsidRPr="00F7559B">
        <w:rPr>
          <w:rFonts w:ascii="Times New Roman" w:hAnsi="Times New Roman" w:cs="Times New Roman"/>
          <w:i/>
          <w:iCs/>
          <w:lang w:val="ru-RU"/>
        </w:rPr>
        <w:t xml:space="preserve"> подпис</w:t>
      </w:r>
      <w:r w:rsidRPr="007C1918">
        <w:rPr>
          <w:rFonts w:ascii="Times New Roman" w:hAnsi="Times New Roman" w:cs="Times New Roman"/>
          <w:i/>
          <w:iCs/>
          <w:lang w:val="ru-RU"/>
        </w:rPr>
        <w:t>)</w:t>
      </w:r>
    </w:p>
    <w:p w:rsidR="00970490" w:rsidRPr="00F7559B" w:rsidRDefault="00970490" w:rsidP="00F7559B">
      <w:pPr>
        <w:spacing w:after="0" w:line="240" w:lineRule="auto"/>
        <w:ind w:left="4320"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left="4320"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left="4320"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left="4320"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left="4320"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lang w:val="ru-RU"/>
        </w:rPr>
      </w:pPr>
    </w:p>
    <w:p w:rsidR="00970490" w:rsidRPr="00F7559B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i/>
          <w:iCs/>
          <w:lang w:val="ru-RU"/>
        </w:rPr>
      </w:pPr>
      <w:r w:rsidRPr="00F7559B">
        <w:rPr>
          <w:rFonts w:ascii="Times New Roman" w:hAnsi="Times New Roman" w:cs="Times New Roman"/>
          <w:lang w:val="ru-RU"/>
        </w:rPr>
        <w:t xml:space="preserve">Лице, приело заявлението: </w:t>
      </w:r>
      <w:r w:rsidRPr="00F7559B">
        <w:rPr>
          <w:rFonts w:ascii="Times New Roman" w:hAnsi="Times New Roman" w:cs="Times New Roman"/>
          <w:b/>
          <w:bCs/>
          <w:lang w:val="ru-RU"/>
        </w:rPr>
        <w:t xml:space="preserve">............................................................................................................................... </w:t>
      </w:r>
    </w:p>
    <w:p w:rsidR="00970490" w:rsidRPr="007C1918" w:rsidRDefault="00970490" w:rsidP="00F7559B">
      <w:pPr>
        <w:spacing w:after="0" w:line="240" w:lineRule="auto"/>
        <w:ind w:right="-314"/>
        <w:rPr>
          <w:rFonts w:ascii="Times New Roman" w:hAnsi="Times New Roman" w:cs="Times New Roman"/>
          <w:lang w:val="ru-RU"/>
        </w:rPr>
      </w:pPr>
      <w:r w:rsidRPr="00F7559B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        </w:t>
      </w:r>
      <w:r w:rsidRPr="007C1918">
        <w:rPr>
          <w:rFonts w:ascii="Times New Roman" w:hAnsi="Times New Roman" w:cs="Times New Roman"/>
          <w:i/>
          <w:iCs/>
          <w:lang w:val="ru-RU"/>
        </w:rPr>
        <w:t>(</w:t>
      </w:r>
      <w:r>
        <w:rPr>
          <w:rFonts w:ascii="Times New Roman" w:hAnsi="Times New Roman" w:cs="Times New Roman"/>
          <w:i/>
          <w:iCs/>
        </w:rPr>
        <w:t>име, фамилия и</w:t>
      </w:r>
      <w:r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C1918">
        <w:rPr>
          <w:rFonts w:ascii="Times New Roman" w:hAnsi="Times New Roman" w:cs="Times New Roman"/>
          <w:i/>
          <w:iCs/>
        </w:rPr>
        <w:t xml:space="preserve"> подпис</w:t>
      </w:r>
      <w:r w:rsidRPr="007C1918">
        <w:rPr>
          <w:rFonts w:ascii="Times New Roman" w:hAnsi="Times New Roman" w:cs="Times New Roman"/>
          <w:i/>
          <w:iCs/>
          <w:lang w:val="ru-RU"/>
        </w:rPr>
        <w:t>)</w:t>
      </w:r>
    </w:p>
    <w:p w:rsidR="00970490" w:rsidRPr="00F7559B" w:rsidRDefault="00970490" w:rsidP="00F7559B"/>
    <w:sectPr w:rsidR="00970490" w:rsidRPr="00F7559B" w:rsidSect="00F7559B">
      <w:headerReference w:type="default" r:id="rId7"/>
      <w:footerReference w:type="default" r:id="rId8"/>
      <w:pgSz w:w="12240" w:h="15840"/>
      <w:pgMar w:top="1264" w:right="1199" w:bottom="1418" w:left="1417" w:header="709" w:footer="47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90" w:rsidRDefault="00970490" w:rsidP="00E0495D">
      <w:pPr>
        <w:spacing w:after="0" w:line="240" w:lineRule="auto"/>
      </w:pPr>
      <w:r>
        <w:separator/>
      </w:r>
    </w:p>
  </w:endnote>
  <w:endnote w:type="continuationSeparator" w:id="0">
    <w:p w:rsidR="00970490" w:rsidRDefault="00970490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90" w:rsidRPr="009E1DEC" w:rsidRDefault="00970490" w:rsidP="006F5EFF">
    <w:pPr>
      <w:jc w:val="center"/>
      <w:rPr>
        <w:rFonts w:ascii="Times New Roman" w:hAnsi="Times New Roman" w:cs="Times New Roman"/>
        <w:sz w:val="18"/>
        <w:szCs w:val="18"/>
        <w:lang w:val="bg-BG"/>
      </w:rPr>
    </w:pPr>
    <w:r w:rsidRPr="00266CA6">
      <w:rPr>
        <w:rFonts w:ascii="Times New Roman" w:hAnsi="Times New Roman" w:cs="Times New Roman"/>
        <w:sz w:val="18"/>
        <w:szCs w:val="18"/>
        <w:lang w:val="ru-RU"/>
      </w:rPr>
      <w:t>Предоставяне на безвъзмездна финансова помощ по Оперативна програма “</w:t>
    </w:r>
    <w:r w:rsidRPr="009E1DEC">
      <w:rPr>
        <w:rFonts w:ascii="Times New Roman" w:hAnsi="Times New Roman" w:cs="Times New Roman"/>
        <w:sz w:val="18"/>
        <w:szCs w:val="18"/>
        <w:lang w:val="bg-BG"/>
      </w:rPr>
      <w:t>Развитие на човешките рес</w:t>
    </w:r>
    <w:r>
      <w:rPr>
        <w:rFonts w:ascii="Times New Roman" w:hAnsi="Times New Roman" w:cs="Times New Roman"/>
        <w:sz w:val="18"/>
        <w:szCs w:val="18"/>
        <w:lang w:val="bg-BG"/>
      </w:rPr>
      <w:t>урси“ 2014-2020, приоритетна ос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„Намаляване на бедността и насърч</w:t>
    </w:r>
    <w:r>
      <w:rPr>
        <w:rFonts w:ascii="Times New Roman" w:hAnsi="Times New Roman" w:cs="Times New Roman"/>
        <w:sz w:val="18"/>
        <w:szCs w:val="18"/>
        <w:lang w:val="bg-BG"/>
      </w:rPr>
      <w:t>аване на социалното включване“ П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роект </w:t>
    </w:r>
    <w:r w:rsidRPr="009E1DEC">
      <w:rPr>
        <w:rFonts w:ascii="Times New Roman" w:hAnsi="Times New Roman" w:cs="Times New Roman"/>
        <w:sz w:val="18"/>
        <w:szCs w:val="18"/>
      </w:rPr>
      <w:t>BG</w:t>
    </w:r>
    <w:r w:rsidRPr="00266CA6">
      <w:rPr>
        <w:rFonts w:ascii="Times New Roman" w:hAnsi="Times New Roman" w:cs="Times New Roman"/>
        <w:sz w:val="18"/>
        <w:szCs w:val="18"/>
        <w:lang w:val="ru-RU"/>
      </w:rPr>
      <w:t>05</w:t>
    </w:r>
    <w:r w:rsidRPr="009E1DEC">
      <w:rPr>
        <w:rFonts w:ascii="Times New Roman" w:hAnsi="Times New Roman" w:cs="Times New Roman"/>
        <w:sz w:val="18"/>
        <w:szCs w:val="18"/>
      </w:rPr>
      <w:t>M</w:t>
    </w:r>
    <w:r w:rsidRPr="00266CA6">
      <w:rPr>
        <w:rFonts w:ascii="Times New Roman" w:hAnsi="Times New Roman" w:cs="Times New Roman"/>
        <w:sz w:val="18"/>
        <w:szCs w:val="18"/>
        <w:lang w:val="ru-RU"/>
      </w:rPr>
      <w:t>9</w:t>
    </w:r>
    <w:r w:rsidRPr="009E1DEC">
      <w:rPr>
        <w:rFonts w:ascii="Times New Roman" w:hAnsi="Times New Roman" w:cs="Times New Roman"/>
        <w:sz w:val="18"/>
        <w:szCs w:val="18"/>
      </w:rPr>
      <w:t>OP</w:t>
    </w:r>
    <w:r w:rsidRPr="00266CA6">
      <w:rPr>
        <w:rFonts w:ascii="Times New Roman" w:hAnsi="Times New Roman" w:cs="Times New Roman"/>
        <w:sz w:val="18"/>
        <w:szCs w:val="18"/>
        <w:lang w:val="ru-RU"/>
      </w:rPr>
      <w:t>001-2.</w:t>
    </w:r>
    <w:r>
      <w:rPr>
        <w:rFonts w:ascii="Times New Roman" w:hAnsi="Times New Roman" w:cs="Times New Roman"/>
        <w:sz w:val="18"/>
        <w:szCs w:val="18"/>
        <w:lang w:val="ru-RU"/>
      </w:rPr>
      <w:t>101</w:t>
    </w:r>
    <w:r w:rsidRPr="00266CA6">
      <w:rPr>
        <w:rFonts w:ascii="Times New Roman" w:hAnsi="Times New Roman" w:cs="Times New Roman"/>
        <w:sz w:val="18"/>
        <w:szCs w:val="18"/>
        <w:lang w:val="ru-RU"/>
      </w:rPr>
      <w:t>-00</w:t>
    </w:r>
    <w:r>
      <w:rPr>
        <w:rFonts w:ascii="Times New Roman" w:hAnsi="Times New Roman" w:cs="Times New Roman"/>
        <w:sz w:val="18"/>
        <w:szCs w:val="18"/>
        <w:lang w:val="ru-RU"/>
      </w:rPr>
      <w:t>72 по процедура</w:t>
    </w:r>
    <w:r w:rsidRPr="00266CA6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9E1DEC">
      <w:rPr>
        <w:rFonts w:ascii="Times New Roman" w:hAnsi="Times New Roman" w:cs="Times New Roman"/>
        <w:sz w:val="18"/>
        <w:szCs w:val="18"/>
        <w:lang w:val="bg-BG"/>
      </w:rPr>
      <w:t>„Патронажна грижа за възрас</w:t>
    </w:r>
    <w:r>
      <w:rPr>
        <w:rFonts w:ascii="Times New Roman" w:hAnsi="Times New Roman" w:cs="Times New Roman"/>
        <w:sz w:val="18"/>
        <w:szCs w:val="18"/>
        <w:lang w:val="bg-BG"/>
      </w:rPr>
      <w:t>тни хора и лица с увреждания – Компонент 3</w:t>
    </w:r>
    <w:r w:rsidRPr="009E1DEC">
      <w:rPr>
        <w:rFonts w:ascii="Times New Roman" w:hAnsi="Times New Roman" w:cs="Times New Roman"/>
        <w:sz w:val="18"/>
        <w:szCs w:val="18"/>
        <w:lang w:val="bg-BG"/>
      </w:rPr>
      <w:t>“, проекта се осъществява с финансовата подкрепа на</w:t>
    </w:r>
    <w:r>
      <w:rPr>
        <w:rFonts w:ascii="Times New Roman" w:hAnsi="Times New Roman" w:cs="Times New Roman"/>
        <w:sz w:val="18"/>
        <w:szCs w:val="18"/>
        <w:lang w:val="bg-BG"/>
      </w:rPr>
      <w:t xml:space="preserve"> ЕС, чрез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Европейския социален фонд</w:t>
    </w:r>
    <w:r>
      <w:rPr>
        <w:rFonts w:ascii="Times New Roman" w:hAnsi="Times New Roman" w:cs="Times New Roman"/>
        <w:sz w:val="18"/>
        <w:szCs w:val="18"/>
        <w:lang w:val="bg-B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90" w:rsidRDefault="00970490" w:rsidP="00E0495D">
      <w:pPr>
        <w:spacing w:after="0" w:line="240" w:lineRule="auto"/>
      </w:pPr>
      <w:r>
        <w:separator/>
      </w:r>
    </w:p>
  </w:footnote>
  <w:footnote w:type="continuationSeparator" w:id="0">
    <w:p w:rsidR="00970490" w:rsidRDefault="00970490" w:rsidP="00E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90" w:rsidRDefault="00970490" w:rsidP="00E324F6">
    <w:pPr>
      <w:jc w:val="right"/>
      <w:rPr>
        <w:rFonts w:ascii="Times New Roman" w:hAnsi="Times New Roman" w:cs="Times New Roman"/>
        <w:b/>
        <w:bCs/>
        <w:sz w:val="16"/>
        <w:szCs w:val="16"/>
        <w:u w:val="single"/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&amp;Ocy;&amp;pcy;&amp;iecy;&amp;rcy;&amp;acy;&amp;tcy;&amp;icy;&amp;vcy;&amp;ncy;&amp;acy; &amp;pcy;&amp;rcy;&amp;ocy;&amp;gcy;&amp;rcy;&amp;acy;&amp;mcy;&amp;acy; „&amp;Rcy;&amp;acy;&amp;zcy;&amp;vcy;&amp;icy;&amp;iecy;&amp;tcy;&amp;icy;&amp;iecy; &amp;ncy;&amp;acy; &amp;chcy;&amp;ocy;&amp;vcy;&amp;iecy;&amp;shcy;&amp;kcy;&amp;icy;&amp;tcy;&amp;iecy; &amp;rcy;&amp;iecy;&amp;scy;&amp;ucy;&amp;rcy;&amp;scy;&amp;icy;“" style="position:absolute;left:0;text-align:left;margin-left:0;margin-top:.6pt;width:132.75pt;height:34.4pt;z-index:251660288;visibility:visible;mso-position-horizontal-relative:margin">
          <v:imagedata r:id="rId1" o:title=""/>
          <w10:wrap type="square" anchorx="margin"/>
        </v:shape>
      </w:pict>
    </w:r>
    <w:r w:rsidRPr="00784D51">
      <w:rPr>
        <w:noProof/>
        <w:lang w:val="bg-BG" w:eastAsia="bg-BG"/>
      </w:rPr>
      <w:pict>
        <v:shape id="_x0000_i1026" type="#_x0000_t75" alt="https://esf.bg/wp-content/uploads/2019/04/logo-2.png" style="width:122pt;height:32pt;visibility:visible">
          <v:imagedata r:id="rId2" o:title=""/>
        </v:shape>
      </w:pict>
    </w:r>
  </w:p>
  <w:p w:rsidR="00970490" w:rsidRPr="00E324F6" w:rsidRDefault="00970490" w:rsidP="00E324F6">
    <w:pPr>
      <w:jc w:val="center"/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</w:pPr>
    <w:r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  <w:t>ОБЩИНА ПОЛСКИ ТРЪМБЕШ</w:t>
    </w:r>
  </w:p>
  <w:p w:rsidR="00970490" w:rsidRDefault="00970490" w:rsidP="00E14C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049569CB"/>
    <w:multiLevelType w:val="hybridMultilevel"/>
    <w:tmpl w:val="98F0DA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A85"/>
    <w:multiLevelType w:val="hybridMultilevel"/>
    <w:tmpl w:val="53A8B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8D1"/>
    <w:multiLevelType w:val="hybridMultilevel"/>
    <w:tmpl w:val="B5A4C7E6"/>
    <w:lvl w:ilvl="0" w:tplc="5394C3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980940"/>
    <w:multiLevelType w:val="hybridMultilevel"/>
    <w:tmpl w:val="9AD0B780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556E79"/>
    <w:multiLevelType w:val="hybridMultilevel"/>
    <w:tmpl w:val="82F2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420"/>
    <w:multiLevelType w:val="hybridMultilevel"/>
    <w:tmpl w:val="E57C5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07065"/>
    <w:multiLevelType w:val="multilevel"/>
    <w:tmpl w:val="329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065BAE"/>
    <w:multiLevelType w:val="hybridMultilevel"/>
    <w:tmpl w:val="B644BE42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51233"/>
    <w:multiLevelType w:val="singleLevel"/>
    <w:tmpl w:val="A062391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317A61"/>
    <w:multiLevelType w:val="hybridMultilevel"/>
    <w:tmpl w:val="5AA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326380"/>
    <w:multiLevelType w:val="hybridMultilevel"/>
    <w:tmpl w:val="BFC8104C"/>
    <w:lvl w:ilvl="0" w:tplc="D81C29BC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45AC1B6A"/>
    <w:multiLevelType w:val="hybridMultilevel"/>
    <w:tmpl w:val="C0DAF0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B2374"/>
    <w:multiLevelType w:val="hybridMultilevel"/>
    <w:tmpl w:val="2F6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B06C1"/>
    <w:multiLevelType w:val="multilevel"/>
    <w:tmpl w:val="3DE4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22">
    <w:nsid w:val="53314E6F"/>
    <w:multiLevelType w:val="hybridMultilevel"/>
    <w:tmpl w:val="868E67CE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7E31A6"/>
    <w:multiLevelType w:val="hybridMultilevel"/>
    <w:tmpl w:val="43A2FD70"/>
    <w:lvl w:ilvl="0" w:tplc="1B4206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8E91BD4"/>
    <w:multiLevelType w:val="hybridMultilevel"/>
    <w:tmpl w:val="8AC2CCDA"/>
    <w:lvl w:ilvl="0" w:tplc="D81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F211BA"/>
    <w:multiLevelType w:val="hybridMultilevel"/>
    <w:tmpl w:val="7458C8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AEC5D03"/>
    <w:multiLevelType w:val="hybridMultilevel"/>
    <w:tmpl w:val="257E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72F83"/>
    <w:multiLevelType w:val="hybridMultilevel"/>
    <w:tmpl w:val="1354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24344"/>
    <w:multiLevelType w:val="hybridMultilevel"/>
    <w:tmpl w:val="0EC05C5E"/>
    <w:lvl w:ilvl="0" w:tplc="FCCA7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F1035"/>
    <w:multiLevelType w:val="hybridMultilevel"/>
    <w:tmpl w:val="E2C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02638"/>
    <w:multiLevelType w:val="hybridMultilevel"/>
    <w:tmpl w:val="B3762B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16549"/>
    <w:multiLevelType w:val="hybridMultilevel"/>
    <w:tmpl w:val="EB20E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81029"/>
    <w:multiLevelType w:val="singleLevel"/>
    <w:tmpl w:val="E1423F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7B06771F"/>
    <w:multiLevelType w:val="hybridMultilevel"/>
    <w:tmpl w:val="C074D0F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40081"/>
    <w:multiLevelType w:val="hybridMultilevel"/>
    <w:tmpl w:val="C660E6AC"/>
    <w:lvl w:ilvl="0" w:tplc="DE74A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20"/>
  </w:num>
  <w:num w:numId="7">
    <w:abstractNumId w:val="12"/>
  </w:num>
  <w:num w:numId="8">
    <w:abstractNumId w:val="14"/>
  </w:num>
  <w:num w:numId="9">
    <w:abstractNumId w:val="19"/>
  </w:num>
  <w:num w:numId="10">
    <w:abstractNumId w:val="18"/>
  </w:num>
  <w:num w:numId="11">
    <w:abstractNumId w:val="28"/>
  </w:num>
  <w:num w:numId="12">
    <w:abstractNumId w:val="15"/>
  </w:num>
  <w:num w:numId="13">
    <w:abstractNumId w:val="23"/>
  </w:num>
  <w:num w:numId="14">
    <w:abstractNumId w:val="22"/>
  </w:num>
  <w:num w:numId="15">
    <w:abstractNumId w:val="16"/>
  </w:num>
  <w:num w:numId="16">
    <w:abstractNumId w:val="32"/>
  </w:num>
  <w:num w:numId="17">
    <w:abstractNumId w:val="1"/>
  </w:num>
  <w:num w:numId="18">
    <w:abstractNumId w:val="11"/>
  </w:num>
  <w:num w:numId="19">
    <w:abstractNumId w:val="24"/>
  </w:num>
  <w:num w:numId="20">
    <w:abstractNumId w:val="7"/>
  </w:num>
  <w:num w:numId="21">
    <w:abstractNumId w:val="27"/>
  </w:num>
  <w:num w:numId="22">
    <w:abstractNumId w:val="29"/>
  </w:num>
  <w:num w:numId="23">
    <w:abstractNumId w:val="25"/>
  </w:num>
  <w:num w:numId="24">
    <w:abstractNumId w:val="30"/>
  </w:num>
  <w:num w:numId="25">
    <w:abstractNumId w:val="8"/>
  </w:num>
  <w:num w:numId="26">
    <w:abstractNumId w:val="6"/>
  </w:num>
  <w:num w:numId="27">
    <w:abstractNumId w:val="10"/>
  </w:num>
  <w:num w:numId="28">
    <w:abstractNumId w:val="33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17"/>
  </w:num>
  <w:num w:numId="33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9"/>
    <w:rsid w:val="00002505"/>
    <w:rsid w:val="00010FE2"/>
    <w:rsid w:val="0001145E"/>
    <w:rsid w:val="00026F4E"/>
    <w:rsid w:val="00031859"/>
    <w:rsid w:val="00033410"/>
    <w:rsid w:val="00033D57"/>
    <w:rsid w:val="000356E6"/>
    <w:rsid w:val="00042A38"/>
    <w:rsid w:val="000468A4"/>
    <w:rsid w:val="00051C85"/>
    <w:rsid w:val="00054585"/>
    <w:rsid w:val="0006184D"/>
    <w:rsid w:val="00062CD4"/>
    <w:rsid w:val="00063489"/>
    <w:rsid w:val="00071CC2"/>
    <w:rsid w:val="0007727B"/>
    <w:rsid w:val="000804DC"/>
    <w:rsid w:val="000863F2"/>
    <w:rsid w:val="000903AB"/>
    <w:rsid w:val="000903F6"/>
    <w:rsid w:val="00092519"/>
    <w:rsid w:val="00092921"/>
    <w:rsid w:val="00097CBF"/>
    <w:rsid w:val="000A11CC"/>
    <w:rsid w:val="000A2D5F"/>
    <w:rsid w:val="000A4FEE"/>
    <w:rsid w:val="000A6C24"/>
    <w:rsid w:val="000B40B9"/>
    <w:rsid w:val="000B4BD0"/>
    <w:rsid w:val="000B7C81"/>
    <w:rsid w:val="000C36BF"/>
    <w:rsid w:val="000C6A25"/>
    <w:rsid w:val="000C7CAC"/>
    <w:rsid w:val="000D2BB9"/>
    <w:rsid w:val="000D74F4"/>
    <w:rsid w:val="000E1014"/>
    <w:rsid w:val="000E41D1"/>
    <w:rsid w:val="000E63E5"/>
    <w:rsid w:val="000E7793"/>
    <w:rsid w:val="000F0887"/>
    <w:rsid w:val="000F3CAA"/>
    <w:rsid w:val="000F7FE8"/>
    <w:rsid w:val="001027EE"/>
    <w:rsid w:val="00110AE3"/>
    <w:rsid w:val="001141A8"/>
    <w:rsid w:val="00114DA2"/>
    <w:rsid w:val="001158E6"/>
    <w:rsid w:val="00116055"/>
    <w:rsid w:val="001163C1"/>
    <w:rsid w:val="00122E1E"/>
    <w:rsid w:val="00122EAE"/>
    <w:rsid w:val="0012365F"/>
    <w:rsid w:val="00123AFC"/>
    <w:rsid w:val="00135FA6"/>
    <w:rsid w:val="00136F79"/>
    <w:rsid w:val="001374B6"/>
    <w:rsid w:val="00137525"/>
    <w:rsid w:val="00151F70"/>
    <w:rsid w:val="001527DA"/>
    <w:rsid w:val="001553E3"/>
    <w:rsid w:val="00157B39"/>
    <w:rsid w:val="001614E8"/>
    <w:rsid w:val="00161938"/>
    <w:rsid w:val="001641AA"/>
    <w:rsid w:val="001656D9"/>
    <w:rsid w:val="0016587D"/>
    <w:rsid w:val="001673A7"/>
    <w:rsid w:val="0017223D"/>
    <w:rsid w:val="00173AB6"/>
    <w:rsid w:val="00174343"/>
    <w:rsid w:val="00175286"/>
    <w:rsid w:val="00180B5A"/>
    <w:rsid w:val="001815B0"/>
    <w:rsid w:val="00182BB0"/>
    <w:rsid w:val="00187030"/>
    <w:rsid w:val="001A0EED"/>
    <w:rsid w:val="001A5688"/>
    <w:rsid w:val="001A6DB9"/>
    <w:rsid w:val="001A7256"/>
    <w:rsid w:val="001B0D1A"/>
    <w:rsid w:val="001B10B5"/>
    <w:rsid w:val="001B23F5"/>
    <w:rsid w:val="001B783A"/>
    <w:rsid w:val="001C1820"/>
    <w:rsid w:val="001C66E0"/>
    <w:rsid w:val="001C71F1"/>
    <w:rsid w:val="001D04A6"/>
    <w:rsid w:val="001D2C69"/>
    <w:rsid w:val="001D5B89"/>
    <w:rsid w:val="001D6A26"/>
    <w:rsid w:val="001E2B7B"/>
    <w:rsid w:val="001E4C4C"/>
    <w:rsid w:val="001E4DB0"/>
    <w:rsid w:val="001E622E"/>
    <w:rsid w:val="001F3D94"/>
    <w:rsid w:val="001F7194"/>
    <w:rsid w:val="001F7630"/>
    <w:rsid w:val="00203A57"/>
    <w:rsid w:val="0020517E"/>
    <w:rsid w:val="00212579"/>
    <w:rsid w:val="00213101"/>
    <w:rsid w:val="00215989"/>
    <w:rsid w:val="00215C42"/>
    <w:rsid w:val="00216F95"/>
    <w:rsid w:val="00220588"/>
    <w:rsid w:val="002240B6"/>
    <w:rsid w:val="002247A5"/>
    <w:rsid w:val="0022480E"/>
    <w:rsid w:val="00225A5A"/>
    <w:rsid w:val="00227B3D"/>
    <w:rsid w:val="00232C22"/>
    <w:rsid w:val="00233304"/>
    <w:rsid w:val="00247934"/>
    <w:rsid w:val="002502F7"/>
    <w:rsid w:val="0025167A"/>
    <w:rsid w:val="002517D3"/>
    <w:rsid w:val="00251EF3"/>
    <w:rsid w:val="002616BC"/>
    <w:rsid w:val="00265F07"/>
    <w:rsid w:val="00265F9B"/>
    <w:rsid w:val="00266A33"/>
    <w:rsid w:val="00266CA6"/>
    <w:rsid w:val="00270915"/>
    <w:rsid w:val="00270E86"/>
    <w:rsid w:val="0027340E"/>
    <w:rsid w:val="00276722"/>
    <w:rsid w:val="002876FC"/>
    <w:rsid w:val="00290FDB"/>
    <w:rsid w:val="00292A86"/>
    <w:rsid w:val="00294A37"/>
    <w:rsid w:val="00296DDD"/>
    <w:rsid w:val="002977D0"/>
    <w:rsid w:val="002A1D6A"/>
    <w:rsid w:val="002A2175"/>
    <w:rsid w:val="002A2EFD"/>
    <w:rsid w:val="002A347A"/>
    <w:rsid w:val="002A63FF"/>
    <w:rsid w:val="002B0CB4"/>
    <w:rsid w:val="002B0E75"/>
    <w:rsid w:val="002B0EF6"/>
    <w:rsid w:val="002B50A7"/>
    <w:rsid w:val="002C3035"/>
    <w:rsid w:val="002C4872"/>
    <w:rsid w:val="002D1CBB"/>
    <w:rsid w:val="002D35C1"/>
    <w:rsid w:val="002D42B1"/>
    <w:rsid w:val="002D45B3"/>
    <w:rsid w:val="002D6DD5"/>
    <w:rsid w:val="002D7040"/>
    <w:rsid w:val="002E0A8B"/>
    <w:rsid w:val="002E17CF"/>
    <w:rsid w:val="002E58ED"/>
    <w:rsid w:val="002F01A1"/>
    <w:rsid w:val="002F1606"/>
    <w:rsid w:val="0030435B"/>
    <w:rsid w:val="00306219"/>
    <w:rsid w:val="003067F3"/>
    <w:rsid w:val="00307D43"/>
    <w:rsid w:val="0031103B"/>
    <w:rsid w:val="00312EAC"/>
    <w:rsid w:val="00313779"/>
    <w:rsid w:val="003142FE"/>
    <w:rsid w:val="003147D8"/>
    <w:rsid w:val="00327ADB"/>
    <w:rsid w:val="00333A49"/>
    <w:rsid w:val="00333D1B"/>
    <w:rsid w:val="00335BF4"/>
    <w:rsid w:val="00347A9B"/>
    <w:rsid w:val="00354555"/>
    <w:rsid w:val="003556B7"/>
    <w:rsid w:val="00360175"/>
    <w:rsid w:val="00361B6E"/>
    <w:rsid w:val="003643A9"/>
    <w:rsid w:val="00370825"/>
    <w:rsid w:val="00374B14"/>
    <w:rsid w:val="003754CF"/>
    <w:rsid w:val="00382247"/>
    <w:rsid w:val="0038283B"/>
    <w:rsid w:val="003830D1"/>
    <w:rsid w:val="00386766"/>
    <w:rsid w:val="0038705D"/>
    <w:rsid w:val="00390FCD"/>
    <w:rsid w:val="003927AA"/>
    <w:rsid w:val="00395DF8"/>
    <w:rsid w:val="00396609"/>
    <w:rsid w:val="003A0E04"/>
    <w:rsid w:val="003A2FAD"/>
    <w:rsid w:val="003A3BD0"/>
    <w:rsid w:val="003A4615"/>
    <w:rsid w:val="003A5128"/>
    <w:rsid w:val="003B08D7"/>
    <w:rsid w:val="003B0D3F"/>
    <w:rsid w:val="003B1B20"/>
    <w:rsid w:val="003B2700"/>
    <w:rsid w:val="003B64C4"/>
    <w:rsid w:val="003C1385"/>
    <w:rsid w:val="003C1528"/>
    <w:rsid w:val="003C3AFF"/>
    <w:rsid w:val="003C4363"/>
    <w:rsid w:val="003C61C2"/>
    <w:rsid w:val="003C699B"/>
    <w:rsid w:val="003D05CE"/>
    <w:rsid w:val="003D5419"/>
    <w:rsid w:val="003D5E8D"/>
    <w:rsid w:val="003D6CE9"/>
    <w:rsid w:val="003E200E"/>
    <w:rsid w:val="003E69BE"/>
    <w:rsid w:val="003F0453"/>
    <w:rsid w:val="003F07A7"/>
    <w:rsid w:val="003F30BD"/>
    <w:rsid w:val="003F42BE"/>
    <w:rsid w:val="003F5DBB"/>
    <w:rsid w:val="0040167D"/>
    <w:rsid w:val="00401908"/>
    <w:rsid w:val="00401CEB"/>
    <w:rsid w:val="00403AF4"/>
    <w:rsid w:val="0040562F"/>
    <w:rsid w:val="004069A4"/>
    <w:rsid w:val="0040762F"/>
    <w:rsid w:val="004103F9"/>
    <w:rsid w:val="00411474"/>
    <w:rsid w:val="00415230"/>
    <w:rsid w:val="0041776D"/>
    <w:rsid w:val="004208C8"/>
    <w:rsid w:val="004213BC"/>
    <w:rsid w:val="00421FD5"/>
    <w:rsid w:val="0042337E"/>
    <w:rsid w:val="00426EF7"/>
    <w:rsid w:val="00430327"/>
    <w:rsid w:val="00433542"/>
    <w:rsid w:val="00433DF1"/>
    <w:rsid w:val="00436023"/>
    <w:rsid w:val="00441CAA"/>
    <w:rsid w:val="004554BB"/>
    <w:rsid w:val="00457006"/>
    <w:rsid w:val="00457B74"/>
    <w:rsid w:val="0046153E"/>
    <w:rsid w:val="004616C0"/>
    <w:rsid w:val="00463276"/>
    <w:rsid w:val="00471BC7"/>
    <w:rsid w:val="00476802"/>
    <w:rsid w:val="00483D4B"/>
    <w:rsid w:val="00485D2C"/>
    <w:rsid w:val="00490A4F"/>
    <w:rsid w:val="00493FA4"/>
    <w:rsid w:val="004962AF"/>
    <w:rsid w:val="004A0F13"/>
    <w:rsid w:val="004A4E70"/>
    <w:rsid w:val="004A6457"/>
    <w:rsid w:val="004B0F5E"/>
    <w:rsid w:val="004C273B"/>
    <w:rsid w:val="004C7965"/>
    <w:rsid w:val="004D2AB1"/>
    <w:rsid w:val="004D56E6"/>
    <w:rsid w:val="004E1AAB"/>
    <w:rsid w:val="004E6438"/>
    <w:rsid w:val="004E691A"/>
    <w:rsid w:val="004E7C6E"/>
    <w:rsid w:val="004F2596"/>
    <w:rsid w:val="00505114"/>
    <w:rsid w:val="00505A39"/>
    <w:rsid w:val="00507633"/>
    <w:rsid w:val="005124AB"/>
    <w:rsid w:val="00512ED4"/>
    <w:rsid w:val="00516B25"/>
    <w:rsid w:val="00521B92"/>
    <w:rsid w:val="00531879"/>
    <w:rsid w:val="00533769"/>
    <w:rsid w:val="005414C2"/>
    <w:rsid w:val="00545CB4"/>
    <w:rsid w:val="005574F1"/>
    <w:rsid w:val="00557CCC"/>
    <w:rsid w:val="00560A62"/>
    <w:rsid w:val="005701B8"/>
    <w:rsid w:val="005709BE"/>
    <w:rsid w:val="00572250"/>
    <w:rsid w:val="0057749E"/>
    <w:rsid w:val="00581D91"/>
    <w:rsid w:val="00583F1F"/>
    <w:rsid w:val="0058408D"/>
    <w:rsid w:val="00587A6C"/>
    <w:rsid w:val="0059004C"/>
    <w:rsid w:val="005920F9"/>
    <w:rsid w:val="00597505"/>
    <w:rsid w:val="005A14E6"/>
    <w:rsid w:val="005A1EDF"/>
    <w:rsid w:val="005A34B4"/>
    <w:rsid w:val="005A3C79"/>
    <w:rsid w:val="005B013B"/>
    <w:rsid w:val="005B03FD"/>
    <w:rsid w:val="005B3398"/>
    <w:rsid w:val="005B4006"/>
    <w:rsid w:val="005B4928"/>
    <w:rsid w:val="005B5D3F"/>
    <w:rsid w:val="005B6FDE"/>
    <w:rsid w:val="005B7A66"/>
    <w:rsid w:val="005C2BC8"/>
    <w:rsid w:val="005C661E"/>
    <w:rsid w:val="005C6677"/>
    <w:rsid w:val="005C6C2D"/>
    <w:rsid w:val="005C6F9B"/>
    <w:rsid w:val="005D30E3"/>
    <w:rsid w:val="005D31D5"/>
    <w:rsid w:val="005D3483"/>
    <w:rsid w:val="005D3EF2"/>
    <w:rsid w:val="005D42D1"/>
    <w:rsid w:val="005D7AFE"/>
    <w:rsid w:val="005E0128"/>
    <w:rsid w:val="005E0950"/>
    <w:rsid w:val="005E11E8"/>
    <w:rsid w:val="005E137C"/>
    <w:rsid w:val="005E19E8"/>
    <w:rsid w:val="005E2170"/>
    <w:rsid w:val="005E26FC"/>
    <w:rsid w:val="005E30E2"/>
    <w:rsid w:val="005E3742"/>
    <w:rsid w:val="005E4E25"/>
    <w:rsid w:val="005E7C69"/>
    <w:rsid w:val="005F01DE"/>
    <w:rsid w:val="005F26AC"/>
    <w:rsid w:val="005F2D2B"/>
    <w:rsid w:val="005F377D"/>
    <w:rsid w:val="005F3875"/>
    <w:rsid w:val="00603037"/>
    <w:rsid w:val="00604FD4"/>
    <w:rsid w:val="00606972"/>
    <w:rsid w:val="00607015"/>
    <w:rsid w:val="00614055"/>
    <w:rsid w:val="00616437"/>
    <w:rsid w:val="00616F40"/>
    <w:rsid w:val="0062291E"/>
    <w:rsid w:val="00622F01"/>
    <w:rsid w:val="006235E4"/>
    <w:rsid w:val="00623C59"/>
    <w:rsid w:val="00623CAF"/>
    <w:rsid w:val="00625174"/>
    <w:rsid w:val="00625A36"/>
    <w:rsid w:val="00632617"/>
    <w:rsid w:val="0064426E"/>
    <w:rsid w:val="00644A5F"/>
    <w:rsid w:val="006466D2"/>
    <w:rsid w:val="00650940"/>
    <w:rsid w:val="00651921"/>
    <w:rsid w:val="006519B2"/>
    <w:rsid w:val="00654FA2"/>
    <w:rsid w:val="00655A7D"/>
    <w:rsid w:val="00656AB6"/>
    <w:rsid w:val="00660817"/>
    <w:rsid w:val="006645CB"/>
    <w:rsid w:val="00673426"/>
    <w:rsid w:val="006753B4"/>
    <w:rsid w:val="00677F7C"/>
    <w:rsid w:val="00692F2A"/>
    <w:rsid w:val="00695845"/>
    <w:rsid w:val="00695C9D"/>
    <w:rsid w:val="00696E82"/>
    <w:rsid w:val="006A1F33"/>
    <w:rsid w:val="006A2624"/>
    <w:rsid w:val="006A2914"/>
    <w:rsid w:val="006A4ACB"/>
    <w:rsid w:val="006A60D3"/>
    <w:rsid w:val="006B077A"/>
    <w:rsid w:val="006B1FA8"/>
    <w:rsid w:val="006B200F"/>
    <w:rsid w:val="006B34A8"/>
    <w:rsid w:val="006B3FFE"/>
    <w:rsid w:val="006B45BC"/>
    <w:rsid w:val="006B660E"/>
    <w:rsid w:val="006C1168"/>
    <w:rsid w:val="006D0B67"/>
    <w:rsid w:val="006D616D"/>
    <w:rsid w:val="006E60DC"/>
    <w:rsid w:val="006E71E7"/>
    <w:rsid w:val="006F2C44"/>
    <w:rsid w:val="006F3423"/>
    <w:rsid w:val="006F5EFF"/>
    <w:rsid w:val="00700727"/>
    <w:rsid w:val="00700A1E"/>
    <w:rsid w:val="0070375E"/>
    <w:rsid w:val="007053A3"/>
    <w:rsid w:val="00705E3D"/>
    <w:rsid w:val="0070605E"/>
    <w:rsid w:val="007069C8"/>
    <w:rsid w:val="0070749A"/>
    <w:rsid w:val="00711F72"/>
    <w:rsid w:val="007144D3"/>
    <w:rsid w:val="007159F0"/>
    <w:rsid w:val="00717165"/>
    <w:rsid w:val="00720EF2"/>
    <w:rsid w:val="00721690"/>
    <w:rsid w:val="0072479E"/>
    <w:rsid w:val="00736938"/>
    <w:rsid w:val="007422B3"/>
    <w:rsid w:val="00744577"/>
    <w:rsid w:val="00746B9B"/>
    <w:rsid w:val="00750642"/>
    <w:rsid w:val="00760029"/>
    <w:rsid w:val="007609E8"/>
    <w:rsid w:val="00761BEB"/>
    <w:rsid w:val="007626E0"/>
    <w:rsid w:val="00762785"/>
    <w:rsid w:val="00763DA1"/>
    <w:rsid w:val="00763DE5"/>
    <w:rsid w:val="00764736"/>
    <w:rsid w:val="00770362"/>
    <w:rsid w:val="007709BD"/>
    <w:rsid w:val="00771124"/>
    <w:rsid w:val="00772AA2"/>
    <w:rsid w:val="00772BEE"/>
    <w:rsid w:val="007731D4"/>
    <w:rsid w:val="00775416"/>
    <w:rsid w:val="00775718"/>
    <w:rsid w:val="00784D51"/>
    <w:rsid w:val="007861AE"/>
    <w:rsid w:val="00792025"/>
    <w:rsid w:val="00792303"/>
    <w:rsid w:val="00792F17"/>
    <w:rsid w:val="00795708"/>
    <w:rsid w:val="007972EC"/>
    <w:rsid w:val="007A03E0"/>
    <w:rsid w:val="007A595A"/>
    <w:rsid w:val="007B3399"/>
    <w:rsid w:val="007B6E2E"/>
    <w:rsid w:val="007C1918"/>
    <w:rsid w:val="007C1BB1"/>
    <w:rsid w:val="007C2564"/>
    <w:rsid w:val="007C2839"/>
    <w:rsid w:val="007D16E1"/>
    <w:rsid w:val="007D3460"/>
    <w:rsid w:val="007D5F95"/>
    <w:rsid w:val="007D683F"/>
    <w:rsid w:val="007E6205"/>
    <w:rsid w:val="007E6E08"/>
    <w:rsid w:val="007E6FD9"/>
    <w:rsid w:val="007F2B16"/>
    <w:rsid w:val="007F40EA"/>
    <w:rsid w:val="007F66D1"/>
    <w:rsid w:val="008047FC"/>
    <w:rsid w:val="00810428"/>
    <w:rsid w:val="00810A68"/>
    <w:rsid w:val="00812CFB"/>
    <w:rsid w:val="0083067E"/>
    <w:rsid w:val="008320C2"/>
    <w:rsid w:val="0083610C"/>
    <w:rsid w:val="008432A0"/>
    <w:rsid w:val="00844351"/>
    <w:rsid w:val="00847D10"/>
    <w:rsid w:val="008556C0"/>
    <w:rsid w:val="00857925"/>
    <w:rsid w:val="00860B4B"/>
    <w:rsid w:val="0086168D"/>
    <w:rsid w:val="00863D14"/>
    <w:rsid w:val="0086405E"/>
    <w:rsid w:val="00864552"/>
    <w:rsid w:val="00864BDD"/>
    <w:rsid w:val="00873992"/>
    <w:rsid w:val="00873B99"/>
    <w:rsid w:val="0088419F"/>
    <w:rsid w:val="0089136A"/>
    <w:rsid w:val="0089568D"/>
    <w:rsid w:val="008971B8"/>
    <w:rsid w:val="0089789E"/>
    <w:rsid w:val="008A1051"/>
    <w:rsid w:val="008A2EEB"/>
    <w:rsid w:val="008A4CDB"/>
    <w:rsid w:val="008A4D5B"/>
    <w:rsid w:val="008B51C6"/>
    <w:rsid w:val="008B5FEB"/>
    <w:rsid w:val="008B7B43"/>
    <w:rsid w:val="008B7F6C"/>
    <w:rsid w:val="008C11D0"/>
    <w:rsid w:val="008C1DAF"/>
    <w:rsid w:val="008C3DF6"/>
    <w:rsid w:val="008C49F4"/>
    <w:rsid w:val="008D3479"/>
    <w:rsid w:val="008D38EB"/>
    <w:rsid w:val="008D3D8A"/>
    <w:rsid w:val="008D7E28"/>
    <w:rsid w:val="008F27B3"/>
    <w:rsid w:val="0090238F"/>
    <w:rsid w:val="00907616"/>
    <w:rsid w:val="00916336"/>
    <w:rsid w:val="009166A9"/>
    <w:rsid w:val="00920252"/>
    <w:rsid w:val="00924035"/>
    <w:rsid w:val="009247B8"/>
    <w:rsid w:val="00927A82"/>
    <w:rsid w:val="009328F3"/>
    <w:rsid w:val="00933465"/>
    <w:rsid w:val="0093574C"/>
    <w:rsid w:val="00936385"/>
    <w:rsid w:val="00937718"/>
    <w:rsid w:val="00937775"/>
    <w:rsid w:val="009470F8"/>
    <w:rsid w:val="009525F8"/>
    <w:rsid w:val="00952B53"/>
    <w:rsid w:val="00953FFE"/>
    <w:rsid w:val="00954A52"/>
    <w:rsid w:val="00956497"/>
    <w:rsid w:val="009618CE"/>
    <w:rsid w:val="00963052"/>
    <w:rsid w:val="0096475E"/>
    <w:rsid w:val="00967FCA"/>
    <w:rsid w:val="00970490"/>
    <w:rsid w:val="00972B52"/>
    <w:rsid w:val="00976448"/>
    <w:rsid w:val="00985E32"/>
    <w:rsid w:val="009862CA"/>
    <w:rsid w:val="009863C5"/>
    <w:rsid w:val="00986F5D"/>
    <w:rsid w:val="00987620"/>
    <w:rsid w:val="009877B4"/>
    <w:rsid w:val="009900B4"/>
    <w:rsid w:val="00990887"/>
    <w:rsid w:val="009919CA"/>
    <w:rsid w:val="00994C5A"/>
    <w:rsid w:val="00995B04"/>
    <w:rsid w:val="009964E1"/>
    <w:rsid w:val="009A1A4A"/>
    <w:rsid w:val="009A2DFB"/>
    <w:rsid w:val="009A7886"/>
    <w:rsid w:val="009C2C34"/>
    <w:rsid w:val="009C5967"/>
    <w:rsid w:val="009C5E47"/>
    <w:rsid w:val="009C70FB"/>
    <w:rsid w:val="009D1ED0"/>
    <w:rsid w:val="009D3966"/>
    <w:rsid w:val="009D70E4"/>
    <w:rsid w:val="009E094F"/>
    <w:rsid w:val="009E1C6E"/>
    <w:rsid w:val="009E1DEC"/>
    <w:rsid w:val="009E4B55"/>
    <w:rsid w:val="009E61D6"/>
    <w:rsid w:val="009F02C1"/>
    <w:rsid w:val="009F1532"/>
    <w:rsid w:val="009F35BF"/>
    <w:rsid w:val="009F40F3"/>
    <w:rsid w:val="00A02C57"/>
    <w:rsid w:val="00A03407"/>
    <w:rsid w:val="00A044DD"/>
    <w:rsid w:val="00A0464F"/>
    <w:rsid w:val="00A04BC9"/>
    <w:rsid w:val="00A05649"/>
    <w:rsid w:val="00A06D88"/>
    <w:rsid w:val="00A07186"/>
    <w:rsid w:val="00A075E6"/>
    <w:rsid w:val="00A108CA"/>
    <w:rsid w:val="00A11B83"/>
    <w:rsid w:val="00A148C0"/>
    <w:rsid w:val="00A178EC"/>
    <w:rsid w:val="00A17939"/>
    <w:rsid w:val="00A21653"/>
    <w:rsid w:val="00A24415"/>
    <w:rsid w:val="00A268FF"/>
    <w:rsid w:val="00A26F0F"/>
    <w:rsid w:val="00A301CC"/>
    <w:rsid w:val="00A30DC8"/>
    <w:rsid w:val="00A34006"/>
    <w:rsid w:val="00A37751"/>
    <w:rsid w:val="00A419CF"/>
    <w:rsid w:val="00A432BF"/>
    <w:rsid w:val="00A45BA7"/>
    <w:rsid w:val="00A46069"/>
    <w:rsid w:val="00A54C22"/>
    <w:rsid w:val="00A54E7C"/>
    <w:rsid w:val="00A563F7"/>
    <w:rsid w:val="00A61A70"/>
    <w:rsid w:val="00A61B36"/>
    <w:rsid w:val="00A62BAE"/>
    <w:rsid w:val="00A62F0B"/>
    <w:rsid w:val="00A64CB5"/>
    <w:rsid w:val="00A658EF"/>
    <w:rsid w:val="00A8011F"/>
    <w:rsid w:val="00A82AC3"/>
    <w:rsid w:val="00A847A2"/>
    <w:rsid w:val="00A86BA6"/>
    <w:rsid w:val="00A87F9C"/>
    <w:rsid w:val="00A90651"/>
    <w:rsid w:val="00A90DEC"/>
    <w:rsid w:val="00A93B34"/>
    <w:rsid w:val="00A9451D"/>
    <w:rsid w:val="00A95FA6"/>
    <w:rsid w:val="00AA2603"/>
    <w:rsid w:val="00AA2F0B"/>
    <w:rsid w:val="00AA5944"/>
    <w:rsid w:val="00AA6781"/>
    <w:rsid w:val="00AB1DB7"/>
    <w:rsid w:val="00AB1EFF"/>
    <w:rsid w:val="00AB1F28"/>
    <w:rsid w:val="00AB4F9E"/>
    <w:rsid w:val="00AB5F48"/>
    <w:rsid w:val="00AC24F6"/>
    <w:rsid w:val="00AC3278"/>
    <w:rsid w:val="00AC6C1F"/>
    <w:rsid w:val="00AD24FC"/>
    <w:rsid w:val="00AD30B6"/>
    <w:rsid w:val="00AD310E"/>
    <w:rsid w:val="00AD60F8"/>
    <w:rsid w:val="00AE03E5"/>
    <w:rsid w:val="00AE16CF"/>
    <w:rsid w:val="00AE1ADE"/>
    <w:rsid w:val="00AF0419"/>
    <w:rsid w:val="00AF0615"/>
    <w:rsid w:val="00AF18CF"/>
    <w:rsid w:val="00B00F08"/>
    <w:rsid w:val="00B06DA4"/>
    <w:rsid w:val="00B10BF0"/>
    <w:rsid w:val="00B13F36"/>
    <w:rsid w:val="00B22FA1"/>
    <w:rsid w:val="00B25009"/>
    <w:rsid w:val="00B25716"/>
    <w:rsid w:val="00B26AB9"/>
    <w:rsid w:val="00B26D31"/>
    <w:rsid w:val="00B2719F"/>
    <w:rsid w:val="00B36830"/>
    <w:rsid w:val="00B40C50"/>
    <w:rsid w:val="00B40C62"/>
    <w:rsid w:val="00B44F61"/>
    <w:rsid w:val="00B465A7"/>
    <w:rsid w:val="00B5004C"/>
    <w:rsid w:val="00B50367"/>
    <w:rsid w:val="00B50820"/>
    <w:rsid w:val="00B509A8"/>
    <w:rsid w:val="00B52A41"/>
    <w:rsid w:val="00B54813"/>
    <w:rsid w:val="00B55DDE"/>
    <w:rsid w:val="00B572B0"/>
    <w:rsid w:val="00B60073"/>
    <w:rsid w:val="00B62A13"/>
    <w:rsid w:val="00B6355F"/>
    <w:rsid w:val="00B64430"/>
    <w:rsid w:val="00B65983"/>
    <w:rsid w:val="00B66EEA"/>
    <w:rsid w:val="00B80235"/>
    <w:rsid w:val="00B81EFF"/>
    <w:rsid w:val="00B8388E"/>
    <w:rsid w:val="00B91E14"/>
    <w:rsid w:val="00B92C60"/>
    <w:rsid w:val="00B951AA"/>
    <w:rsid w:val="00BA2296"/>
    <w:rsid w:val="00BB14A5"/>
    <w:rsid w:val="00BB1827"/>
    <w:rsid w:val="00BB282E"/>
    <w:rsid w:val="00BB3C47"/>
    <w:rsid w:val="00BB5CC5"/>
    <w:rsid w:val="00BC00DE"/>
    <w:rsid w:val="00BC3C2C"/>
    <w:rsid w:val="00BC4D1A"/>
    <w:rsid w:val="00BC4DF2"/>
    <w:rsid w:val="00BC77C3"/>
    <w:rsid w:val="00BD1B34"/>
    <w:rsid w:val="00BD3838"/>
    <w:rsid w:val="00BD79FE"/>
    <w:rsid w:val="00BD7DE1"/>
    <w:rsid w:val="00BE29D2"/>
    <w:rsid w:val="00BE38E1"/>
    <w:rsid w:val="00BE7C8A"/>
    <w:rsid w:val="00BF0DD2"/>
    <w:rsid w:val="00BF41DD"/>
    <w:rsid w:val="00BF764F"/>
    <w:rsid w:val="00C11738"/>
    <w:rsid w:val="00C11A8F"/>
    <w:rsid w:val="00C15E49"/>
    <w:rsid w:val="00C22618"/>
    <w:rsid w:val="00C32737"/>
    <w:rsid w:val="00C351EF"/>
    <w:rsid w:val="00C35F5B"/>
    <w:rsid w:val="00C36C54"/>
    <w:rsid w:val="00C37BD5"/>
    <w:rsid w:val="00C41348"/>
    <w:rsid w:val="00C4613E"/>
    <w:rsid w:val="00C54335"/>
    <w:rsid w:val="00C5480F"/>
    <w:rsid w:val="00C5641B"/>
    <w:rsid w:val="00C56AAA"/>
    <w:rsid w:val="00C56B4D"/>
    <w:rsid w:val="00C5764F"/>
    <w:rsid w:val="00C60FBE"/>
    <w:rsid w:val="00C61919"/>
    <w:rsid w:val="00C73EF4"/>
    <w:rsid w:val="00C740A3"/>
    <w:rsid w:val="00C75DDA"/>
    <w:rsid w:val="00C7793D"/>
    <w:rsid w:val="00C80A9B"/>
    <w:rsid w:val="00C81FA7"/>
    <w:rsid w:val="00C82B7C"/>
    <w:rsid w:val="00C86790"/>
    <w:rsid w:val="00C9049C"/>
    <w:rsid w:val="00C90AEB"/>
    <w:rsid w:val="00C916A4"/>
    <w:rsid w:val="00C929F5"/>
    <w:rsid w:val="00C95E1B"/>
    <w:rsid w:val="00C9617A"/>
    <w:rsid w:val="00C975A0"/>
    <w:rsid w:val="00C978E3"/>
    <w:rsid w:val="00C97FE1"/>
    <w:rsid w:val="00CA1776"/>
    <w:rsid w:val="00CA56B9"/>
    <w:rsid w:val="00CB3EB8"/>
    <w:rsid w:val="00CC40A5"/>
    <w:rsid w:val="00CC7F21"/>
    <w:rsid w:val="00CD1A08"/>
    <w:rsid w:val="00CD424A"/>
    <w:rsid w:val="00CE30CC"/>
    <w:rsid w:val="00CE31CA"/>
    <w:rsid w:val="00CE4615"/>
    <w:rsid w:val="00CE6FCB"/>
    <w:rsid w:val="00CF503E"/>
    <w:rsid w:val="00D00A17"/>
    <w:rsid w:val="00D05DCB"/>
    <w:rsid w:val="00D06132"/>
    <w:rsid w:val="00D06C74"/>
    <w:rsid w:val="00D11C0F"/>
    <w:rsid w:val="00D13056"/>
    <w:rsid w:val="00D2411E"/>
    <w:rsid w:val="00D250A0"/>
    <w:rsid w:val="00D269F1"/>
    <w:rsid w:val="00D27B2C"/>
    <w:rsid w:val="00D30A73"/>
    <w:rsid w:val="00D33BA5"/>
    <w:rsid w:val="00D358D3"/>
    <w:rsid w:val="00D41417"/>
    <w:rsid w:val="00D4767B"/>
    <w:rsid w:val="00D51CEA"/>
    <w:rsid w:val="00D52772"/>
    <w:rsid w:val="00D53472"/>
    <w:rsid w:val="00D67A76"/>
    <w:rsid w:val="00D73B72"/>
    <w:rsid w:val="00D83C49"/>
    <w:rsid w:val="00D84A22"/>
    <w:rsid w:val="00D85281"/>
    <w:rsid w:val="00D87C17"/>
    <w:rsid w:val="00D9131C"/>
    <w:rsid w:val="00D9198F"/>
    <w:rsid w:val="00D927C0"/>
    <w:rsid w:val="00DA0D35"/>
    <w:rsid w:val="00DA3656"/>
    <w:rsid w:val="00DA5596"/>
    <w:rsid w:val="00DA5E2B"/>
    <w:rsid w:val="00DB1773"/>
    <w:rsid w:val="00DB1B5E"/>
    <w:rsid w:val="00DB2DC5"/>
    <w:rsid w:val="00DB3805"/>
    <w:rsid w:val="00DC17F6"/>
    <w:rsid w:val="00DC1E2B"/>
    <w:rsid w:val="00DC1F0F"/>
    <w:rsid w:val="00DC217D"/>
    <w:rsid w:val="00DC299C"/>
    <w:rsid w:val="00DC4804"/>
    <w:rsid w:val="00DC4F3E"/>
    <w:rsid w:val="00DC57F9"/>
    <w:rsid w:val="00DD043B"/>
    <w:rsid w:val="00DD593E"/>
    <w:rsid w:val="00DD6828"/>
    <w:rsid w:val="00DD6DA8"/>
    <w:rsid w:val="00DE3B26"/>
    <w:rsid w:val="00DE407A"/>
    <w:rsid w:val="00DE40A6"/>
    <w:rsid w:val="00DF1352"/>
    <w:rsid w:val="00DF2AFF"/>
    <w:rsid w:val="00DF4F10"/>
    <w:rsid w:val="00E02D4B"/>
    <w:rsid w:val="00E04052"/>
    <w:rsid w:val="00E0495D"/>
    <w:rsid w:val="00E14C1E"/>
    <w:rsid w:val="00E15A6D"/>
    <w:rsid w:val="00E161B2"/>
    <w:rsid w:val="00E16FCC"/>
    <w:rsid w:val="00E2522F"/>
    <w:rsid w:val="00E2643B"/>
    <w:rsid w:val="00E324F6"/>
    <w:rsid w:val="00E3706A"/>
    <w:rsid w:val="00E41B6F"/>
    <w:rsid w:val="00E46E13"/>
    <w:rsid w:val="00E474A2"/>
    <w:rsid w:val="00E53BDA"/>
    <w:rsid w:val="00E55D68"/>
    <w:rsid w:val="00E61A17"/>
    <w:rsid w:val="00E62B22"/>
    <w:rsid w:val="00E66185"/>
    <w:rsid w:val="00E66463"/>
    <w:rsid w:val="00E73FBB"/>
    <w:rsid w:val="00E7675A"/>
    <w:rsid w:val="00E77929"/>
    <w:rsid w:val="00E8015D"/>
    <w:rsid w:val="00E80853"/>
    <w:rsid w:val="00E81141"/>
    <w:rsid w:val="00E87102"/>
    <w:rsid w:val="00E910D3"/>
    <w:rsid w:val="00E92133"/>
    <w:rsid w:val="00EA1FAE"/>
    <w:rsid w:val="00EA257C"/>
    <w:rsid w:val="00EA4B8B"/>
    <w:rsid w:val="00EA56DA"/>
    <w:rsid w:val="00EB06A1"/>
    <w:rsid w:val="00EB0B43"/>
    <w:rsid w:val="00EB114F"/>
    <w:rsid w:val="00EB261B"/>
    <w:rsid w:val="00EB4947"/>
    <w:rsid w:val="00EC0827"/>
    <w:rsid w:val="00EC0DDA"/>
    <w:rsid w:val="00EC17E8"/>
    <w:rsid w:val="00ED1CAB"/>
    <w:rsid w:val="00ED281F"/>
    <w:rsid w:val="00ED3B92"/>
    <w:rsid w:val="00ED595E"/>
    <w:rsid w:val="00EE1E2C"/>
    <w:rsid w:val="00EF01D8"/>
    <w:rsid w:val="00EF10AA"/>
    <w:rsid w:val="00EF1137"/>
    <w:rsid w:val="00EF238C"/>
    <w:rsid w:val="00EF283C"/>
    <w:rsid w:val="00F17C42"/>
    <w:rsid w:val="00F230CB"/>
    <w:rsid w:val="00F2517F"/>
    <w:rsid w:val="00F255F1"/>
    <w:rsid w:val="00F26534"/>
    <w:rsid w:val="00F30DC1"/>
    <w:rsid w:val="00F33B50"/>
    <w:rsid w:val="00F347CF"/>
    <w:rsid w:val="00F37189"/>
    <w:rsid w:val="00F4418D"/>
    <w:rsid w:val="00F537A0"/>
    <w:rsid w:val="00F5627A"/>
    <w:rsid w:val="00F672F8"/>
    <w:rsid w:val="00F716D5"/>
    <w:rsid w:val="00F747C7"/>
    <w:rsid w:val="00F7559B"/>
    <w:rsid w:val="00F92D41"/>
    <w:rsid w:val="00F93C5B"/>
    <w:rsid w:val="00F97B4C"/>
    <w:rsid w:val="00FA2C47"/>
    <w:rsid w:val="00FA542E"/>
    <w:rsid w:val="00FA758C"/>
    <w:rsid w:val="00FA7BA2"/>
    <w:rsid w:val="00FB145D"/>
    <w:rsid w:val="00FB2CD6"/>
    <w:rsid w:val="00FB4855"/>
    <w:rsid w:val="00FC52DE"/>
    <w:rsid w:val="00FD0C1A"/>
    <w:rsid w:val="00FD4019"/>
    <w:rsid w:val="00FD4215"/>
    <w:rsid w:val="00FE1161"/>
    <w:rsid w:val="00FE2AEF"/>
    <w:rsid w:val="00FE346F"/>
    <w:rsid w:val="00FE6050"/>
    <w:rsid w:val="00FF48A8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0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775"/>
    <w:pPr>
      <w:ind w:left="720"/>
    </w:pPr>
  </w:style>
  <w:style w:type="paragraph" w:styleId="Header">
    <w:name w:val="header"/>
    <w:basedOn w:val="Normal"/>
    <w:link w:val="Head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95D"/>
  </w:style>
  <w:style w:type="paragraph" w:styleId="Footer">
    <w:name w:val="footer"/>
    <w:basedOn w:val="Normal"/>
    <w:link w:val="Foot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95D"/>
  </w:style>
  <w:style w:type="paragraph" w:styleId="BalloonText">
    <w:name w:val="Balloon Text"/>
    <w:basedOn w:val="Normal"/>
    <w:link w:val="BalloonTextChar"/>
    <w:uiPriority w:val="99"/>
    <w:semiHidden/>
    <w:rsid w:val="0020517E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7E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B52A4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2A41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A41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99"/>
    <w:rsid w:val="00090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0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0A62"/>
  </w:style>
  <w:style w:type="character" w:customStyle="1" w:styleId="FontStyle22">
    <w:name w:val="Font Style22"/>
    <w:uiPriority w:val="99"/>
    <w:rsid w:val="00333D1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2" w:lineRule="exact"/>
      <w:ind w:firstLine="706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333D1B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333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33D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uiPriority w:val="99"/>
    <w:rsid w:val="000F7FE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5E2170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ahoma" w:eastAsia="Times New Roman" w:hAnsi="Tahoma" w:cs="Tahoma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86405E"/>
    <w:rPr>
      <w:rFonts w:cs="Calibri"/>
      <w:lang w:eastAsia="en-US"/>
    </w:rPr>
  </w:style>
  <w:style w:type="paragraph" w:customStyle="1" w:styleId="Style15">
    <w:name w:val="Style15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30">
    <w:name w:val="Font Style30"/>
    <w:uiPriority w:val="99"/>
    <w:rsid w:val="008640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86405E"/>
    <w:pPr>
      <w:widowControl w:val="0"/>
      <w:autoSpaceDE w:val="0"/>
      <w:autoSpaceDN w:val="0"/>
      <w:adjustRightInd w:val="0"/>
      <w:spacing w:after="0" w:line="278" w:lineRule="exact"/>
      <w:ind w:firstLine="384"/>
      <w:jc w:val="both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26">
    <w:name w:val="Font Style26"/>
    <w:uiPriority w:val="99"/>
    <w:rsid w:val="0086405E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54813"/>
    <w:pPr>
      <w:spacing w:after="200" w:line="276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4813"/>
    <w:rPr>
      <w:rFonts w:ascii="Calibri" w:hAnsi="Calibri" w:cs="Calibr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B54813"/>
    <w:rPr>
      <w:vertAlign w:val="superscript"/>
    </w:rPr>
  </w:style>
  <w:style w:type="paragraph" w:styleId="NormalWeb">
    <w:name w:val="Normal (Web)"/>
    <w:basedOn w:val="Normal"/>
    <w:uiPriority w:val="99"/>
    <w:rsid w:val="00C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230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4">
    <w:name w:val="Style34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8" w:lineRule="exact"/>
      <w:ind w:hanging="3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3">
    <w:name w:val="Style43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7">
    <w:name w:val="Style47"/>
    <w:basedOn w:val="Normal"/>
    <w:uiPriority w:val="99"/>
    <w:rsid w:val="00ED595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59">
    <w:name w:val="Font Style59"/>
    <w:uiPriority w:val="99"/>
    <w:rsid w:val="00ED59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ED595E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65">
    <w:name w:val="Font Style65"/>
    <w:uiPriority w:val="99"/>
    <w:rsid w:val="00ED595E"/>
    <w:rPr>
      <w:rFonts w:ascii="Bookman Old Style" w:hAnsi="Bookman Old Style" w:cs="Bookman Old Style"/>
      <w:sz w:val="10"/>
      <w:szCs w:val="10"/>
    </w:rPr>
  </w:style>
  <w:style w:type="character" w:customStyle="1" w:styleId="FontStyle74">
    <w:name w:val="Font Style74"/>
    <w:uiPriority w:val="99"/>
    <w:rsid w:val="00ED595E"/>
    <w:rPr>
      <w:rFonts w:ascii="Times New Roman" w:hAnsi="Times New Roman" w:cs="Times New Roman"/>
      <w:sz w:val="14"/>
      <w:szCs w:val="14"/>
    </w:rPr>
  </w:style>
  <w:style w:type="paragraph" w:customStyle="1" w:styleId="Style5">
    <w:name w:val="Style5"/>
    <w:basedOn w:val="Normal"/>
    <w:uiPriority w:val="99"/>
    <w:rsid w:val="00E53BDA"/>
    <w:pPr>
      <w:widowControl w:val="0"/>
      <w:autoSpaceDE w:val="0"/>
      <w:autoSpaceDN w:val="0"/>
      <w:adjustRightInd w:val="0"/>
      <w:spacing w:after="0" w:line="418" w:lineRule="exact"/>
      <w:ind w:firstLine="35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6">
    <w:name w:val="Font Style66"/>
    <w:uiPriority w:val="99"/>
    <w:rsid w:val="00E53BDA"/>
    <w:rPr>
      <w:rFonts w:ascii="Times New Roman" w:hAnsi="Times New Roman" w:cs="Times New Roman"/>
      <w:smallCaps/>
      <w:sz w:val="12"/>
      <w:szCs w:val="12"/>
    </w:rPr>
  </w:style>
  <w:style w:type="character" w:customStyle="1" w:styleId="FontStyle33">
    <w:name w:val="Font Style33"/>
    <w:basedOn w:val="DefaultParagraphFont"/>
    <w:uiPriority w:val="99"/>
    <w:rsid w:val="00844351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844351"/>
    <w:rPr>
      <w:b/>
      <w:bCs/>
    </w:rPr>
  </w:style>
  <w:style w:type="paragraph" w:customStyle="1" w:styleId="a">
    <w:name w:val="Списък на абзаци"/>
    <w:basedOn w:val="Normal"/>
    <w:uiPriority w:val="99"/>
    <w:rsid w:val="00F7559B"/>
    <w:pPr>
      <w:spacing w:after="200" w:line="276" w:lineRule="auto"/>
      <w:ind w:left="720"/>
    </w:pPr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680</Words>
  <Characters>3880</Characters>
  <Application>Microsoft Office Outlook</Application>
  <DocSecurity>0</DocSecurity>
  <Lines>0</Lines>
  <Paragraphs>0</Paragraphs>
  <ScaleCrop>false</ScaleCrop>
  <Company>OLIVA.JSC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информирано съгласие</dc:title>
  <dc:subject/>
  <dc:creator>Beremski</dc:creator>
  <cp:keywords/>
  <dc:description/>
  <cp:lastModifiedBy>pepa</cp:lastModifiedBy>
  <cp:revision>18</cp:revision>
  <cp:lastPrinted>2020-04-23T10:49:00Z</cp:lastPrinted>
  <dcterms:created xsi:type="dcterms:W3CDTF">2019-09-02T12:29:00Z</dcterms:created>
  <dcterms:modified xsi:type="dcterms:W3CDTF">2020-04-23T11:05:00Z</dcterms:modified>
</cp:coreProperties>
</file>