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F7" w:rsidRPr="00993F49" w:rsidRDefault="00033BF7" w:rsidP="00AE3A96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br w:type="textWrapping" w:clear="all"/>
      </w:r>
      <w:r w:rsidRPr="00993F49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Приложение № 5</w:t>
      </w:r>
    </w:p>
    <w:p w:rsidR="00033BF7" w:rsidRDefault="00033BF7" w:rsidP="00720EF2">
      <w:pPr>
        <w:tabs>
          <w:tab w:val="left" w:pos="1710"/>
          <w:tab w:val="left" w:pos="615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33BF7" w:rsidRDefault="00033BF7" w:rsidP="00720EF2">
      <w:pPr>
        <w:tabs>
          <w:tab w:val="left" w:pos="1710"/>
          <w:tab w:val="left" w:pos="615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33BF7" w:rsidRDefault="00033BF7" w:rsidP="00720EF2">
      <w:pPr>
        <w:tabs>
          <w:tab w:val="left" w:pos="1710"/>
          <w:tab w:val="left" w:pos="615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20EF2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033BF7" w:rsidRPr="00720EF2" w:rsidRDefault="00033BF7" w:rsidP="00720EF2">
      <w:pPr>
        <w:tabs>
          <w:tab w:val="left" w:pos="1710"/>
          <w:tab w:val="left" w:pos="615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33BF7" w:rsidRDefault="00033BF7" w:rsidP="00A307C2">
      <w:pPr>
        <w:tabs>
          <w:tab w:val="left" w:pos="1710"/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Долуподписаният/та………………………………………………………………………………..,Л.К.№………………………………, изд. на………………… от…………………………………, ЕГН:……………………………., </w:t>
      </w:r>
    </w:p>
    <w:p w:rsidR="00033BF7" w:rsidRDefault="00033BF7" w:rsidP="00A307C2">
      <w:pPr>
        <w:tabs>
          <w:tab w:val="left" w:pos="1710"/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адрес………………………………………………………………………………………………., тел…………………………………………,</w:t>
      </w:r>
    </w:p>
    <w:p w:rsidR="00033BF7" w:rsidRDefault="00033BF7" w:rsidP="00E66185">
      <w:pPr>
        <w:tabs>
          <w:tab w:val="left" w:pos="1710"/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33BF7" w:rsidRDefault="00033BF7" w:rsidP="00E66185">
      <w:pPr>
        <w:tabs>
          <w:tab w:val="left" w:pos="1710"/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33BF7" w:rsidRPr="00720EF2" w:rsidRDefault="00033BF7" w:rsidP="00720EF2">
      <w:pPr>
        <w:tabs>
          <w:tab w:val="left" w:pos="1710"/>
          <w:tab w:val="left" w:pos="615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20EF2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ДЕКЛАРИРАМ, че:</w:t>
      </w:r>
    </w:p>
    <w:p w:rsidR="00033BF7" w:rsidRDefault="00033BF7" w:rsidP="00E66185">
      <w:pPr>
        <w:tabs>
          <w:tab w:val="left" w:pos="1710"/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33BF7" w:rsidRDefault="00033BF7" w:rsidP="00B36830">
      <w:pPr>
        <w:pStyle w:val="ListParagraph"/>
        <w:numPr>
          <w:ilvl w:val="0"/>
          <w:numId w:val="9"/>
        </w:numPr>
        <w:tabs>
          <w:tab w:val="left" w:pos="1710"/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Съм гражданин на…………………………………… и съм пълнолетен.</w:t>
      </w:r>
    </w:p>
    <w:p w:rsidR="00033BF7" w:rsidRDefault="00033BF7" w:rsidP="00B36830">
      <w:pPr>
        <w:pStyle w:val="ListParagraph"/>
        <w:numPr>
          <w:ilvl w:val="0"/>
          <w:numId w:val="9"/>
        </w:numPr>
        <w:tabs>
          <w:tab w:val="left" w:pos="1710"/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съм поставен/а под запрещение.</w:t>
      </w:r>
    </w:p>
    <w:p w:rsidR="00033BF7" w:rsidRDefault="00033BF7" w:rsidP="00B36830">
      <w:pPr>
        <w:pStyle w:val="ListParagraph"/>
        <w:numPr>
          <w:ilvl w:val="0"/>
          <w:numId w:val="9"/>
        </w:numPr>
        <w:tabs>
          <w:tab w:val="left" w:pos="1710"/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съм осъждан/а за умишлено престъпление от общ характер на лишаване от свобода.</w:t>
      </w:r>
    </w:p>
    <w:p w:rsidR="00033BF7" w:rsidRDefault="00033BF7" w:rsidP="00B36830">
      <w:pPr>
        <w:pStyle w:val="ListParagraph"/>
        <w:numPr>
          <w:ilvl w:val="0"/>
          <w:numId w:val="9"/>
        </w:numPr>
        <w:tabs>
          <w:tab w:val="left" w:pos="1710"/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съм лишен/а по съответния ред от правото да заема определена длъжност.</w:t>
      </w:r>
    </w:p>
    <w:p w:rsidR="00033BF7" w:rsidRDefault="00033BF7" w:rsidP="00720EF2">
      <w:pPr>
        <w:tabs>
          <w:tab w:val="left" w:pos="1710"/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33BF7" w:rsidRDefault="00033BF7" w:rsidP="00720EF2">
      <w:pPr>
        <w:tabs>
          <w:tab w:val="left" w:pos="1710"/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94107D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Известна ми е наказателната отговорност за неверни данни по чл. 313 от Наказателния кодекс.</w:t>
      </w:r>
    </w:p>
    <w:p w:rsidR="00033BF7" w:rsidRDefault="00033BF7" w:rsidP="00720EF2">
      <w:pPr>
        <w:tabs>
          <w:tab w:val="left" w:pos="1710"/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33BF7" w:rsidRDefault="00033BF7" w:rsidP="00720EF2">
      <w:pPr>
        <w:tabs>
          <w:tab w:val="left" w:pos="1710"/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33BF7" w:rsidRDefault="00033BF7" w:rsidP="00720EF2">
      <w:pPr>
        <w:tabs>
          <w:tab w:val="left" w:pos="1710"/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33BF7" w:rsidRDefault="00033BF7" w:rsidP="00720EF2">
      <w:pPr>
        <w:tabs>
          <w:tab w:val="left" w:pos="1710"/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33BF7" w:rsidRPr="00AE3A96" w:rsidRDefault="00033BF7" w:rsidP="00AE3A96">
      <w:pPr>
        <w:tabs>
          <w:tab w:val="left" w:pos="1710"/>
          <w:tab w:val="left" w:pos="576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lang w:val="bg-BG"/>
        </w:rPr>
        <w:t>Дата………………………</w:t>
      </w:r>
      <w:r>
        <w:rPr>
          <w:lang w:val="bg-BG"/>
        </w:rPr>
        <w:tab/>
        <w:t>Декларатор……………………</w:t>
      </w:r>
    </w:p>
    <w:sectPr w:rsidR="00033BF7" w:rsidRPr="00AE3A96" w:rsidSect="005239B9">
      <w:headerReference w:type="default" r:id="rId7"/>
      <w:footerReference w:type="default" r:id="rId8"/>
      <w:pgSz w:w="12240" w:h="15840"/>
      <w:pgMar w:top="1417" w:right="1240" w:bottom="162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BF7" w:rsidRDefault="00033BF7" w:rsidP="00E0495D">
      <w:pPr>
        <w:spacing w:after="0" w:line="240" w:lineRule="auto"/>
      </w:pPr>
      <w:r>
        <w:separator/>
      </w:r>
    </w:p>
  </w:endnote>
  <w:endnote w:type="continuationSeparator" w:id="0">
    <w:p w:rsidR="00033BF7" w:rsidRDefault="00033BF7" w:rsidP="00E0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BF7" w:rsidRPr="009E1DEC" w:rsidRDefault="00033BF7" w:rsidP="009E1DEC">
    <w:pPr>
      <w:ind w:firstLine="720"/>
      <w:jc w:val="center"/>
      <w:rPr>
        <w:rFonts w:ascii="Times New Roman" w:hAnsi="Times New Roman" w:cs="Times New Roman"/>
        <w:sz w:val="18"/>
        <w:szCs w:val="18"/>
        <w:lang w:val="bg-BG"/>
      </w:rPr>
    </w:pPr>
    <w:r w:rsidRPr="0094107D">
      <w:rPr>
        <w:rFonts w:ascii="Times New Roman" w:hAnsi="Times New Roman" w:cs="Times New Roman"/>
        <w:sz w:val="18"/>
        <w:szCs w:val="18"/>
        <w:lang w:val="ru-RU"/>
      </w:rPr>
      <w:t>Предоставяне</w:t>
    </w:r>
    <w:r>
      <w:rPr>
        <w:rFonts w:ascii="Times New Roman" w:hAnsi="Times New Roman" w:cs="Times New Roman"/>
        <w:sz w:val="18"/>
        <w:szCs w:val="18"/>
        <w:lang w:val="bg-BG"/>
      </w:rPr>
      <w:t xml:space="preserve"> </w:t>
    </w:r>
    <w:r w:rsidRPr="0094107D">
      <w:rPr>
        <w:rFonts w:ascii="Times New Roman" w:hAnsi="Times New Roman" w:cs="Times New Roman"/>
        <w:sz w:val="18"/>
        <w:szCs w:val="18"/>
        <w:lang w:val="ru-RU"/>
      </w:rPr>
      <w:t>на</w:t>
    </w:r>
    <w:r>
      <w:rPr>
        <w:rFonts w:ascii="Times New Roman" w:hAnsi="Times New Roman" w:cs="Times New Roman"/>
        <w:sz w:val="18"/>
        <w:szCs w:val="18"/>
        <w:lang w:val="bg-BG"/>
      </w:rPr>
      <w:t xml:space="preserve"> </w:t>
    </w:r>
    <w:r w:rsidRPr="0094107D">
      <w:rPr>
        <w:rFonts w:ascii="Times New Roman" w:hAnsi="Times New Roman" w:cs="Times New Roman"/>
        <w:sz w:val="18"/>
        <w:szCs w:val="18"/>
        <w:lang w:val="ru-RU"/>
      </w:rPr>
      <w:t>безвъзмездна</w:t>
    </w:r>
    <w:r>
      <w:rPr>
        <w:rFonts w:ascii="Times New Roman" w:hAnsi="Times New Roman" w:cs="Times New Roman"/>
        <w:sz w:val="18"/>
        <w:szCs w:val="18"/>
        <w:lang w:val="bg-BG"/>
      </w:rPr>
      <w:t xml:space="preserve"> </w:t>
    </w:r>
    <w:r w:rsidRPr="0094107D">
      <w:rPr>
        <w:rFonts w:ascii="Times New Roman" w:hAnsi="Times New Roman" w:cs="Times New Roman"/>
        <w:sz w:val="18"/>
        <w:szCs w:val="18"/>
        <w:lang w:val="ru-RU"/>
      </w:rPr>
      <w:t>финансова</w:t>
    </w:r>
    <w:r>
      <w:rPr>
        <w:rFonts w:ascii="Times New Roman" w:hAnsi="Times New Roman" w:cs="Times New Roman"/>
        <w:sz w:val="18"/>
        <w:szCs w:val="18"/>
        <w:lang w:val="bg-BG"/>
      </w:rPr>
      <w:t xml:space="preserve"> </w:t>
    </w:r>
    <w:r w:rsidRPr="0094107D">
      <w:rPr>
        <w:rFonts w:ascii="Times New Roman" w:hAnsi="Times New Roman" w:cs="Times New Roman"/>
        <w:sz w:val="18"/>
        <w:szCs w:val="18"/>
        <w:lang w:val="ru-RU"/>
      </w:rPr>
      <w:t>помощ</w:t>
    </w:r>
    <w:r>
      <w:rPr>
        <w:rFonts w:ascii="Times New Roman" w:hAnsi="Times New Roman" w:cs="Times New Roman"/>
        <w:sz w:val="18"/>
        <w:szCs w:val="18"/>
        <w:lang w:val="bg-BG"/>
      </w:rPr>
      <w:t xml:space="preserve"> </w:t>
    </w:r>
    <w:r w:rsidRPr="0094107D">
      <w:rPr>
        <w:rFonts w:ascii="Times New Roman" w:hAnsi="Times New Roman" w:cs="Times New Roman"/>
        <w:sz w:val="18"/>
        <w:szCs w:val="18"/>
        <w:lang w:val="ru-RU"/>
      </w:rPr>
      <w:t>по</w:t>
    </w:r>
    <w:r>
      <w:rPr>
        <w:rFonts w:ascii="Times New Roman" w:hAnsi="Times New Roman" w:cs="Times New Roman"/>
        <w:sz w:val="18"/>
        <w:szCs w:val="18"/>
        <w:lang w:val="bg-BG"/>
      </w:rPr>
      <w:t xml:space="preserve"> </w:t>
    </w:r>
    <w:r w:rsidRPr="0094107D">
      <w:rPr>
        <w:rFonts w:ascii="Times New Roman" w:hAnsi="Times New Roman" w:cs="Times New Roman"/>
        <w:sz w:val="18"/>
        <w:szCs w:val="18"/>
        <w:lang w:val="ru-RU"/>
      </w:rPr>
      <w:t>Оперативна</w:t>
    </w:r>
    <w:r>
      <w:rPr>
        <w:rFonts w:ascii="Times New Roman" w:hAnsi="Times New Roman" w:cs="Times New Roman"/>
        <w:sz w:val="18"/>
        <w:szCs w:val="18"/>
        <w:lang w:val="bg-BG"/>
      </w:rPr>
      <w:t xml:space="preserve"> </w:t>
    </w:r>
    <w:r w:rsidRPr="0094107D">
      <w:rPr>
        <w:rFonts w:ascii="Times New Roman" w:hAnsi="Times New Roman" w:cs="Times New Roman"/>
        <w:sz w:val="18"/>
        <w:szCs w:val="18"/>
        <w:lang w:val="ru-RU"/>
      </w:rPr>
      <w:t>програма “</w:t>
    </w:r>
    <w:r w:rsidRPr="009E1DEC">
      <w:rPr>
        <w:rFonts w:ascii="Times New Roman" w:hAnsi="Times New Roman" w:cs="Times New Roman"/>
        <w:sz w:val="18"/>
        <w:szCs w:val="18"/>
        <w:lang w:val="bg-BG"/>
      </w:rPr>
      <w:t>Развитие на човешките рес</w:t>
    </w:r>
    <w:r>
      <w:rPr>
        <w:rFonts w:ascii="Times New Roman" w:hAnsi="Times New Roman" w:cs="Times New Roman"/>
        <w:sz w:val="18"/>
        <w:szCs w:val="18"/>
        <w:lang w:val="bg-BG"/>
      </w:rPr>
      <w:t>урси“ 2014-2020, приоритетна ос</w:t>
    </w:r>
    <w:r w:rsidRPr="009E1DEC">
      <w:rPr>
        <w:rFonts w:ascii="Times New Roman" w:hAnsi="Times New Roman" w:cs="Times New Roman"/>
        <w:sz w:val="18"/>
        <w:szCs w:val="18"/>
        <w:lang w:val="bg-BG"/>
      </w:rPr>
      <w:t xml:space="preserve"> „Намаляване на бедността и насърч</w:t>
    </w:r>
    <w:r>
      <w:rPr>
        <w:rFonts w:ascii="Times New Roman" w:hAnsi="Times New Roman" w:cs="Times New Roman"/>
        <w:sz w:val="18"/>
        <w:szCs w:val="18"/>
        <w:lang w:val="bg-BG"/>
      </w:rPr>
      <w:t>аване на социалното включване“, П</w:t>
    </w:r>
    <w:r w:rsidRPr="009E1DEC">
      <w:rPr>
        <w:rFonts w:ascii="Times New Roman" w:hAnsi="Times New Roman" w:cs="Times New Roman"/>
        <w:sz w:val="18"/>
        <w:szCs w:val="18"/>
        <w:lang w:val="bg-BG"/>
      </w:rPr>
      <w:t xml:space="preserve">роект </w:t>
    </w:r>
    <w:r w:rsidRPr="009E1DEC">
      <w:rPr>
        <w:rFonts w:ascii="Times New Roman" w:hAnsi="Times New Roman" w:cs="Times New Roman"/>
        <w:sz w:val="18"/>
        <w:szCs w:val="18"/>
      </w:rPr>
      <w:t>BG</w:t>
    </w:r>
    <w:r w:rsidRPr="0094107D">
      <w:rPr>
        <w:rFonts w:ascii="Times New Roman" w:hAnsi="Times New Roman" w:cs="Times New Roman"/>
        <w:sz w:val="18"/>
        <w:szCs w:val="18"/>
        <w:lang w:val="ru-RU"/>
      </w:rPr>
      <w:t>05</w:t>
    </w:r>
    <w:r w:rsidRPr="009E1DEC">
      <w:rPr>
        <w:rFonts w:ascii="Times New Roman" w:hAnsi="Times New Roman" w:cs="Times New Roman"/>
        <w:sz w:val="18"/>
        <w:szCs w:val="18"/>
      </w:rPr>
      <w:t>M</w:t>
    </w:r>
    <w:r w:rsidRPr="0094107D">
      <w:rPr>
        <w:rFonts w:ascii="Times New Roman" w:hAnsi="Times New Roman" w:cs="Times New Roman"/>
        <w:sz w:val="18"/>
        <w:szCs w:val="18"/>
        <w:lang w:val="ru-RU"/>
      </w:rPr>
      <w:t>9</w:t>
    </w:r>
    <w:r w:rsidRPr="009E1DEC">
      <w:rPr>
        <w:rFonts w:ascii="Times New Roman" w:hAnsi="Times New Roman" w:cs="Times New Roman"/>
        <w:sz w:val="18"/>
        <w:szCs w:val="18"/>
      </w:rPr>
      <w:t>OP</w:t>
    </w:r>
    <w:r w:rsidRPr="0094107D">
      <w:rPr>
        <w:rFonts w:ascii="Times New Roman" w:hAnsi="Times New Roman" w:cs="Times New Roman"/>
        <w:sz w:val="18"/>
        <w:szCs w:val="18"/>
        <w:lang w:val="ru-RU"/>
      </w:rPr>
      <w:t>001-2.040-0058-</w:t>
    </w:r>
    <w:r w:rsidRPr="009E1DEC">
      <w:rPr>
        <w:rFonts w:ascii="Times New Roman" w:hAnsi="Times New Roman" w:cs="Times New Roman"/>
        <w:sz w:val="18"/>
        <w:szCs w:val="18"/>
      </w:rPr>
      <w:t>C</w:t>
    </w:r>
    <w:r w:rsidRPr="0094107D">
      <w:rPr>
        <w:rFonts w:ascii="Times New Roman" w:hAnsi="Times New Roman" w:cs="Times New Roman"/>
        <w:sz w:val="18"/>
        <w:szCs w:val="18"/>
        <w:lang w:val="ru-RU"/>
      </w:rPr>
      <w:t xml:space="preserve">01 </w:t>
    </w:r>
    <w:r w:rsidRPr="009E1DEC">
      <w:rPr>
        <w:rFonts w:ascii="Times New Roman" w:hAnsi="Times New Roman" w:cs="Times New Roman"/>
        <w:sz w:val="18"/>
        <w:szCs w:val="18"/>
        <w:lang w:val="bg-BG"/>
      </w:rPr>
      <w:t>„Патронажна грижа за възрастни хора и лица с ув</w:t>
    </w:r>
    <w:r>
      <w:rPr>
        <w:rFonts w:ascii="Times New Roman" w:hAnsi="Times New Roman" w:cs="Times New Roman"/>
        <w:sz w:val="18"/>
        <w:szCs w:val="18"/>
        <w:lang w:val="bg-BG"/>
      </w:rPr>
      <w:t>реждания в о</w:t>
    </w:r>
    <w:r w:rsidRPr="009E1DEC">
      <w:rPr>
        <w:rFonts w:ascii="Times New Roman" w:hAnsi="Times New Roman" w:cs="Times New Roman"/>
        <w:sz w:val="18"/>
        <w:szCs w:val="18"/>
        <w:lang w:val="bg-BG"/>
      </w:rPr>
      <w:t xml:space="preserve">бщина Полски Тръмбеш“, </w:t>
    </w:r>
    <w:r>
      <w:rPr>
        <w:rFonts w:ascii="Times New Roman" w:hAnsi="Times New Roman" w:cs="Times New Roman"/>
        <w:sz w:val="18"/>
        <w:szCs w:val="18"/>
        <w:lang w:val="bg-BG"/>
      </w:rPr>
      <w:t>П</w:t>
    </w:r>
    <w:r w:rsidRPr="009E1DEC">
      <w:rPr>
        <w:rFonts w:ascii="Times New Roman" w:hAnsi="Times New Roman" w:cs="Times New Roman"/>
        <w:sz w:val="18"/>
        <w:szCs w:val="18"/>
        <w:lang w:val="bg-BG"/>
      </w:rPr>
      <w:t>роекта се осъществява с финансовата подкрепа на Европейския социален фонд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BF7" w:rsidRDefault="00033BF7" w:rsidP="00E0495D">
      <w:pPr>
        <w:spacing w:after="0" w:line="240" w:lineRule="auto"/>
      </w:pPr>
      <w:r>
        <w:separator/>
      </w:r>
    </w:p>
  </w:footnote>
  <w:footnote w:type="continuationSeparator" w:id="0">
    <w:p w:rsidR="00033BF7" w:rsidRDefault="00033BF7" w:rsidP="00E0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BF7" w:rsidRDefault="00033BF7" w:rsidP="00E324F6">
    <w:pPr>
      <w:jc w:val="right"/>
      <w:rPr>
        <w:rFonts w:ascii="Times New Roman" w:hAnsi="Times New Roman" w:cs="Times New Roman"/>
        <w:b/>
        <w:bCs/>
        <w:sz w:val="16"/>
        <w:szCs w:val="16"/>
        <w:u w:val="single"/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" o:spid="_x0000_s2049" type="#_x0000_t75" alt="&amp;Ocy;&amp;pcy;&amp;iecy;&amp;rcy;&amp;acy;&amp;tcy;&amp;icy;&amp;vcy;&amp;ncy;&amp;acy; &amp;pcy;&amp;rcy;&amp;ocy;&amp;gcy;&amp;rcy;&amp;acy;&amp;mcy;&amp;acy; „&amp;Rcy;&amp;acy;&amp;zcy;&amp;vcy;&amp;icy;&amp;iecy;&amp;tcy;&amp;icy;&amp;iecy; &amp;ncy;&amp;acy; &amp;chcy;&amp;ocy;&amp;vcy;&amp;iecy;&amp;shcy;&amp;kcy;&amp;icy;&amp;tcy;&amp;iecy; &amp;rcy;&amp;iecy;&amp;scy;&amp;ucy;&amp;rcy;&amp;scy;&amp;icy;“" style="position:absolute;left:0;text-align:left;margin-left:-44.25pt;margin-top:-4.7pt;width:132.75pt;height:34.4pt;z-index:251660288;visibility:visible;mso-position-horizontal-relative:margin">
          <v:imagedata r:id="rId1" o:title=""/>
          <w10:wrap type="square" anchorx="margin"/>
        </v:shape>
      </w:pict>
    </w:r>
    <w:r w:rsidRPr="00563EEA">
      <w:rPr>
        <w:noProof/>
        <w:lang w:val="bg-BG" w:eastAsia="bg-BG"/>
      </w:rPr>
      <w:pict>
        <v:shape id="Picture 4" o:spid="_x0000_i1026" type="#_x0000_t75" alt="https://esf.bg/wp-content/uploads/2019/04/logo-2.png" style="width:122pt;height:32pt;visibility:visible">
          <v:imagedata r:id="rId2" o:title=""/>
        </v:shape>
      </w:pict>
    </w:r>
  </w:p>
  <w:p w:rsidR="00033BF7" w:rsidRPr="00E324F6" w:rsidRDefault="00033BF7" w:rsidP="00E324F6">
    <w:pPr>
      <w:jc w:val="center"/>
      <w:rPr>
        <w:rFonts w:ascii="Times New Roman" w:hAnsi="Times New Roman" w:cs="Times New Roman"/>
        <w:b/>
        <w:bCs/>
        <w:sz w:val="18"/>
        <w:szCs w:val="18"/>
        <w:u w:val="single"/>
        <w:lang w:val="bg-BG"/>
      </w:rPr>
    </w:pPr>
    <w:r>
      <w:rPr>
        <w:rFonts w:ascii="Times New Roman" w:hAnsi="Times New Roman" w:cs="Times New Roman"/>
        <w:b/>
        <w:bCs/>
        <w:sz w:val="18"/>
        <w:szCs w:val="18"/>
        <w:u w:val="single"/>
        <w:lang w:val="bg-BG"/>
      </w:rPr>
      <w:t>ОБЩИНА ПОЛСКИ ТРЪМБЕШ</w:t>
    </w:r>
  </w:p>
  <w:p w:rsidR="00033BF7" w:rsidRDefault="00033BF7" w:rsidP="00E14C1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110"/>
    <w:multiLevelType w:val="multilevel"/>
    <w:tmpl w:val="B644BE42"/>
    <w:lvl w:ilvl="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7C5A85"/>
    <w:multiLevelType w:val="hybridMultilevel"/>
    <w:tmpl w:val="85AA6B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8D1"/>
    <w:multiLevelType w:val="hybridMultilevel"/>
    <w:tmpl w:val="B5A4C7E6"/>
    <w:lvl w:ilvl="0" w:tplc="5394C3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9980940"/>
    <w:multiLevelType w:val="hybridMultilevel"/>
    <w:tmpl w:val="9AD0B780"/>
    <w:lvl w:ilvl="0" w:tplc="E336483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BF13528"/>
    <w:multiLevelType w:val="hybridMultilevel"/>
    <w:tmpl w:val="525E3D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07065"/>
    <w:multiLevelType w:val="multilevel"/>
    <w:tmpl w:val="329E4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B656C2B"/>
    <w:multiLevelType w:val="hybridMultilevel"/>
    <w:tmpl w:val="68420A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65BAE"/>
    <w:multiLevelType w:val="hybridMultilevel"/>
    <w:tmpl w:val="B644BE42"/>
    <w:lvl w:ilvl="0" w:tplc="E336483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317A61"/>
    <w:multiLevelType w:val="hybridMultilevel"/>
    <w:tmpl w:val="5AA4D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E10A9"/>
    <w:multiLevelType w:val="hybridMultilevel"/>
    <w:tmpl w:val="63F62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60725"/>
    <w:multiLevelType w:val="hybridMultilevel"/>
    <w:tmpl w:val="03DEA64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B335594"/>
    <w:multiLevelType w:val="multilevel"/>
    <w:tmpl w:val="C1241C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C2B5A4F"/>
    <w:multiLevelType w:val="hybridMultilevel"/>
    <w:tmpl w:val="6F72FC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D2B2374"/>
    <w:multiLevelType w:val="hybridMultilevel"/>
    <w:tmpl w:val="2F6A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B06C1"/>
    <w:multiLevelType w:val="multilevel"/>
    <w:tmpl w:val="3DE4D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47E31A6"/>
    <w:multiLevelType w:val="hybridMultilevel"/>
    <w:tmpl w:val="43A2FD70"/>
    <w:lvl w:ilvl="0" w:tplc="1B4206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62924344"/>
    <w:multiLevelType w:val="hybridMultilevel"/>
    <w:tmpl w:val="0EC05C5E"/>
    <w:lvl w:ilvl="0" w:tplc="FCCA7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76752"/>
    <w:multiLevelType w:val="multilevel"/>
    <w:tmpl w:val="176CDD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6BA97B16"/>
    <w:multiLevelType w:val="hybridMultilevel"/>
    <w:tmpl w:val="E27A1FE6"/>
    <w:lvl w:ilvl="0" w:tplc="3CB8E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40081"/>
    <w:multiLevelType w:val="hybridMultilevel"/>
    <w:tmpl w:val="C660E6AC"/>
    <w:lvl w:ilvl="0" w:tplc="DE74A0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14"/>
  </w:num>
  <w:num w:numId="7">
    <w:abstractNumId w:val="7"/>
  </w:num>
  <w:num w:numId="8">
    <w:abstractNumId w:val="8"/>
  </w:num>
  <w:num w:numId="9">
    <w:abstractNumId w:val="13"/>
  </w:num>
  <w:num w:numId="10">
    <w:abstractNumId w:val="12"/>
  </w:num>
  <w:num w:numId="11">
    <w:abstractNumId w:val="16"/>
  </w:num>
  <w:num w:numId="12">
    <w:abstractNumId w:val="10"/>
  </w:num>
  <w:num w:numId="13">
    <w:abstractNumId w:val="15"/>
  </w:num>
  <w:num w:numId="14">
    <w:abstractNumId w:val="18"/>
  </w:num>
  <w:num w:numId="15">
    <w:abstractNumId w:val="6"/>
  </w:num>
  <w:num w:numId="16">
    <w:abstractNumId w:val="4"/>
  </w:num>
  <w:num w:numId="17">
    <w:abstractNumId w:val="9"/>
  </w:num>
  <w:num w:numId="18">
    <w:abstractNumId w:val="11"/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defaultTabStop w:val="720"/>
  <w:hyphenationZone w:val="425"/>
  <w:doNotHyphenateCaps/>
  <w:drawingGridHorizontalSpacing w:val="110"/>
  <w:drawingGridVerticalSpacing w:val="181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C59"/>
    <w:rsid w:val="00031859"/>
    <w:rsid w:val="00033BF7"/>
    <w:rsid w:val="00033D57"/>
    <w:rsid w:val="00054585"/>
    <w:rsid w:val="00057051"/>
    <w:rsid w:val="0006184D"/>
    <w:rsid w:val="00063489"/>
    <w:rsid w:val="00071CC2"/>
    <w:rsid w:val="00075EB9"/>
    <w:rsid w:val="0007727B"/>
    <w:rsid w:val="00081A2D"/>
    <w:rsid w:val="000903AB"/>
    <w:rsid w:val="000903F6"/>
    <w:rsid w:val="00090CB5"/>
    <w:rsid w:val="00091CC4"/>
    <w:rsid w:val="000D2BB9"/>
    <w:rsid w:val="000E0FC8"/>
    <w:rsid w:val="000E41D1"/>
    <w:rsid w:val="000E7793"/>
    <w:rsid w:val="000F0887"/>
    <w:rsid w:val="000F2224"/>
    <w:rsid w:val="000F3C87"/>
    <w:rsid w:val="001054BE"/>
    <w:rsid w:val="001055B8"/>
    <w:rsid w:val="001128C6"/>
    <w:rsid w:val="001163C1"/>
    <w:rsid w:val="00117C36"/>
    <w:rsid w:val="00120DFF"/>
    <w:rsid w:val="00123AFC"/>
    <w:rsid w:val="00135FA6"/>
    <w:rsid w:val="00136F79"/>
    <w:rsid w:val="001374B6"/>
    <w:rsid w:val="00137525"/>
    <w:rsid w:val="001408EF"/>
    <w:rsid w:val="001527DA"/>
    <w:rsid w:val="00153DCB"/>
    <w:rsid w:val="001546BB"/>
    <w:rsid w:val="0015475F"/>
    <w:rsid w:val="00157B39"/>
    <w:rsid w:val="001614E8"/>
    <w:rsid w:val="001656D9"/>
    <w:rsid w:val="0016587D"/>
    <w:rsid w:val="00175286"/>
    <w:rsid w:val="001815B0"/>
    <w:rsid w:val="00187030"/>
    <w:rsid w:val="001A5688"/>
    <w:rsid w:val="001A686E"/>
    <w:rsid w:val="001E2B7B"/>
    <w:rsid w:val="001F7630"/>
    <w:rsid w:val="00203A57"/>
    <w:rsid w:val="0020517E"/>
    <w:rsid w:val="00212579"/>
    <w:rsid w:val="00215989"/>
    <w:rsid w:val="00215C42"/>
    <w:rsid w:val="00224169"/>
    <w:rsid w:val="00232B06"/>
    <w:rsid w:val="00233304"/>
    <w:rsid w:val="00246BA3"/>
    <w:rsid w:val="002502F7"/>
    <w:rsid w:val="00251EF3"/>
    <w:rsid w:val="00256E0B"/>
    <w:rsid w:val="002616BC"/>
    <w:rsid w:val="00266A33"/>
    <w:rsid w:val="00270E86"/>
    <w:rsid w:val="00272A05"/>
    <w:rsid w:val="002850E2"/>
    <w:rsid w:val="00285394"/>
    <w:rsid w:val="002876FC"/>
    <w:rsid w:val="00295492"/>
    <w:rsid w:val="00296DDD"/>
    <w:rsid w:val="002A2EFD"/>
    <w:rsid w:val="002A63FF"/>
    <w:rsid w:val="002B0CB4"/>
    <w:rsid w:val="002B0EF6"/>
    <w:rsid w:val="002B50A7"/>
    <w:rsid w:val="002C3C80"/>
    <w:rsid w:val="002C6540"/>
    <w:rsid w:val="002D42B1"/>
    <w:rsid w:val="002D45B3"/>
    <w:rsid w:val="002D6B45"/>
    <w:rsid w:val="002D6DD5"/>
    <w:rsid w:val="002D7040"/>
    <w:rsid w:val="002E0A8B"/>
    <w:rsid w:val="002E58ED"/>
    <w:rsid w:val="0030435B"/>
    <w:rsid w:val="0031013A"/>
    <w:rsid w:val="00311D84"/>
    <w:rsid w:val="00312EAC"/>
    <w:rsid w:val="003147D8"/>
    <w:rsid w:val="00317192"/>
    <w:rsid w:val="00346DD4"/>
    <w:rsid w:val="00354555"/>
    <w:rsid w:val="00356FBE"/>
    <w:rsid w:val="00370825"/>
    <w:rsid w:val="00373830"/>
    <w:rsid w:val="00374B14"/>
    <w:rsid w:val="003754CF"/>
    <w:rsid w:val="0038705D"/>
    <w:rsid w:val="00395427"/>
    <w:rsid w:val="003A3BD0"/>
    <w:rsid w:val="003A446B"/>
    <w:rsid w:val="003B048C"/>
    <w:rsid w:val="003B0D3F"/>
    <w:rsid w:val="003B64C4"/>
    <w:rsid w:val="003C4363"/>
    <w:rsid w:val="003C59A2"/>
    <w:rsid w:val="003D23C7"/>
    <w:rsid w:val="003D244E"/>
    <w:rsid w:val="003D6CE9"/>
    <w:rsid w:val="003E69BE"/>
    <w:rsid w:val="003F0453"/>
    <w:rsid w:val="003F07A7"/>
    <w:rsid w:val="003F3E04"/>
    <w:rsid w:val="003F5DBB"/>
    <w:rsid w:val="003F779C"/>
    <w:rsid w:val="00401CEB"/>
    <w:rsid w:val="004069A4"/>
    <w:rsid w:val="0041776D"/>
    <w:rsid w:val="0042337E"/>
    <w:rsid w:val="00426FE7"/>
    <w:rsid w:val="00433DF1"/>
    <w:rsid w:val="004554BB"/>
    <w:rsid w:val="004616C0"/>
    <w:rsid w:val="00467969"/>
    <w:rsid w:val="00475C61"/>
    <w:rsid w:val="00483D4B"/>
    <w:rsid w:val="00485D2C"/>
    <w:rsid w:val="00493FA4"/>
    <w:rsid w:val="004962AF"/>
    <w:rsid w:val="00496440"/>
    <w:rsid w:val="004A0C1C"/>
    <w:rsid w:val="004A21F8"/>
    <w:rsid w:val="004A4E70"/>
    <w:rsid w:val="004B0F5E"/>
    <w:rsid w:val="004C57BF"/>
    <w:rsid w:val="004C7965"/>
    <w:rsid w:val="004E0DA9"/>
    <w:rsid w:val="004E7C6E"/>
    <w:rsid w:val="00505A39"/>
    <w:rsid w:val="005124AB"/>
    <w:rsid w:val="00516B25"/>
    <w:rsid w:val="005239B9"/>
    <w:rsid w:val="00537BC9"/>
    <w:rsid w:val="00560A62"/>
    <w:rsid w:val="00562E6C"/>
    <w:rsid w:val="00563EEA"/>
    <w:rsid w:val="00572C95"/>
    <w:rsid w:val="0057773B"/>
    <w:rsid w:val="00580CC0"/>
    <w:rsid w:val="00583F1F"/>
    <w:rsid w:val="0059004C"/>
    <w:rsid w:val="0059588C"/>
    <w:rsid w:val="005A14E6"/>
    <w:rsid w:val="005B5D3F"/>
    <w:rsid w:val="005C2BC8"/>
    <w:rsid w:val="005C661E"/>
    <w:rsid w:val="005C6F9B"/>
    <w:rsid w:val="005D31D5"/>
    <w:rsid w:val="005D42D1"/>
    <w:rsid w:val="005E137C"/>
    <w:rsid w:val="005F28B9"/>
    <w:rsid w:val="00602154"/>
    <w:rsid w:val="00603037"/>
    <w:rsid w:val="00606770"/>
    <w:rsid w:val="00606972"/>
    <w:rsid w:val="00607015"/>
    <w:rsid w:val="00615D19"/>
    <w:rsid w:val="00616437"/>
    <w:rsid w:val="00622F01"/>
    <w:rsid w:val="00623C59"/>
    <w:rsid w:val="00625A36"/>
    <w:rsid w:val="006325A0"/>
    <w:rsid w:val="00632617"/>
    <w:rsid w:val="00650940"/>
    <w:rsid w:val="00655A7D"/>
    <w:rsid w:val="006645CB"/>
    <w:rsid w:val="00670809"/>
    <w:rsid w:val="006A1F33"/>
    <w:rsid w:val="006B200F"/>
    <w:rsid w:val="006B45BC"/>
    <w:rsid w:val="006B601A"/>
    <w:rsid w:val="006B660E"/>
    <w:rsid w:val="006C5DA9"/>
    <w:rsid w:val="006F3423"/>
    <w:rsid w:val="00700A1E"/>
    <w:rsid w:val="00705E3D"/>
    <w:rsid w:val="0070749A"/>
    <w:rsid w:val="00711F72"/>
    <w:rsid w:val="007203E8"/>
    <w:rsid w:val="00720EF2"/>
    <w:rsid w:val="00721690"/>
    <w:rsid w:val="00724383"/>
    <w:rsid w:val="00735503"/>
    <w:rsid w:val="007362F9"/>
    <w:rsid w:val="00745233"/>
    <w:rsid w:val="007576A1"/>
    <w:rsid w:val="00764736"/>
    <w:rsid w:val="00770362"/>
    <w:rsid w:val="00770494"/>
    <w:rsid w:val="0077176F"/>
    <w:rsid w:val="00772AA2"/>
    <w:rsid w:val="007731D4"/>
    <w:rsid w:val="00775718"/>
    <w:rsid w:val="007861AE"/>
    <w:rsid w:val="00792303"/>
    <w:rsid w:val="00795708"/>
    <w:rsid w:val="007B6E2E"/>
    <w:rsid w:val="007D5F95"/>
    <w:rsid w:val="007E4A9A"/>
    <w:rsid w:val="007F66D1"/>
    <w:rsid w:val="0080177B"/>
    <w:rsid w:val="00802771"/>
    <w:rsid w:val="00831337"/>
    <w:rsid w:val="008320C2"/>
    <w:rsid w:val="008556C0"/>
    <w:rsid w:val="00857925"/>
    <w:rsid w:val="00860B4B"/>
    <w:rsid w:val="00864552"/>
    <w:rsid w:val="008647AE"/>
    <w:rsid w:val="00873992"/>
    <w:rsid w:val="008749CB"/>
    <w:rsid w:val="0088419F"/>
    <w:rsid w:val="0089136A"/>
    <w:rsid w:val="0089568D"/>
    <w:rsid w:val="008A0507"/>
    <w:rsid w:val="008A1051"/>
    <w:rsid w:val="008A2369"/>
    <w:rsid w:val="008A4CDB"/>
    <w:rsid w:val="008E04CB"/>
    <w:rsid w:val="008F27B3"/>
    <w:rsid w:val="00907616"/>
    <w:rsid w:val="009208A2"/>
    <w:rsid w:val="009225A8"/>
    <w:rsid w:val="009328F3"/>
    <w:rsid w:val="00936D2C"/>
    <w:rsid w:val="00937775"/>
    <w:rsid w:val="00940D9B"/>
    <w:rsid w:val="0094107D"/>
    <w:rsid w:val="00945FA2"/>
    <w:rsid w:val="0095295A"/>
    <w:rsid w:val="00954A52"/>
    <w:rsid w:val="009613A7"/>
    <w:rsid w:val="009618CE"/>
    <w:rsid w:val="00963052"/>
    <w:rsid w:val="00967FCA"/>
    <w:rsid w:val="00976448"/>
    <w:rsid w:val="009862CC"/>
    <w:rsid w:val="00986F5D"/>
    <w:rsid w:val="00987620"/>
    <w:rsid w:val="009877B4"/>
    <w:rsid w:val="009934B1"/>
    <w:rsid w:val="00993F49"/>
    <w:rsid w:val="00995B04"/>
    <w:rsid w:val="009964E1"/>
    <w:rsid w:val="009A2DFB"/>
    <w:rsid w:val="009B1BA4"/>
    <w:rsid w:val="009C0AEF"/>
    <w:rsid w:val="009C70FB"/>
    <w:rsid w:val="009E094F"/>
    <w:rsid w:val="009E1DEC"/>
    <w:rsid w:val="009E7405"/>
    <w:rsid w:val="009F02C1"/>
    <w:rsid w:val="009F34AD"/>
    <w:rsid w:val="009F35BF"/>
    <w:rsid w:val="00A01DEC"/>
    <w:rsid w:val="00A05649"/>
    <w:rsid w:val="00A075E6"/>
    <w:rsid w:val="00A178EC"/>
    <w:rsid w:val="00A17939"/>
    <w:rsid w:val="00A22D25"/>
    <w:rsid w:val="00A24415"/>
    <w:rsid w:val="00A26F0F"/>
    <w:rsid w:val="00A307C2"/>
    <w:rsid w:val="00A37751"/>
    <w:rsid w:val="00A432BF"/>
    <w:rsid w:val="00A45BA7"/>
    <w:rsid w:val="00A470AE"/>
    <w:rsid w:val="00A61A70"/>
    <w:rsid w:val="00A64CB5"/>
    <w:rsid w:val="00A847A2"/>
    <w:rsid w:val="00A84B82"/>
    <w:rsid w:val="00A86BA6"/>
    <w:rsid w:val="00A87F9C"/>
    <w:rsid w:val="00A92BE6"/>
    <w:rsid w:val="00A95FA6"/>
    <w:rsid w:val="00AA5973"/>
    <w:rsid w:val="00AA6ABD"/>
    <w:rsid w:val="00AB0C20"/>
    <w:rsid w:val="00AB1DB7"/>
    <w:rsid w:val="00AB1EFF"/>
    <w:rsid w:val="00AD24FC"/>
    <w:rsid w:val="00AD6B8B"/>
    <w:rsid w:val="00AE3A96"/>
    <w:rsid w:val="00AF0615"/>
    <w:rsid w:val="00AF18CF"/>
    <w:rsid w:val="00AF345F"/>
    <w:rsid w:val="00B25009"/>
    <w:rsid w:val="00B36830"/>
    <w:rsid w:val="00B40BF6"/>
    <w:rsid w:val="00B40C62"/>
    <w:rsid w:val="00B50785"/>
    <w:rsid w:val="00B50820"/>
    <w:rsid w:val="00B5216B"/>
    <w:rsid w:val="00B52A41"/>
    <w:rsid w:val="00B61D97"/>
    <w:rsid w:val="00B64430"/>
    <w:rsid w:val="00B66EEA"/>
    <w:rsid w:val="00B67207"/>
    <w:rsid w:val="00B707F4"/>
    <w:rsid w:val="00B81EFF"/>
    <w:rsid w:val="00B821C1"/>
    <w:rsid w:val="00B9104B"/>
    <w:rsid w:val="00B91E14"/>
    <w:rsid w:val="00B94CC5"/>
    <w:rsid w:val="00B951AA"/>
    <w:rsid w:val="00B97860"/>
    <w:rsid w:val="00BA2296"/>
    <w:rsid w:val="00BB0C3A"/>
    <w:rsid w:val="00BB3C47"/>
    <w:rsid w:val="00BC77C3"/>
    <w:rsid w:val="00BD2B2E"/>
    <w:rsid w:val="00BD79FE"/>
    <w:rsid w:val="00BD7DE1"/>
    <w:rsid w:val="00BE26B0"/>
    <w:rsid w:val="00BE5266"/>
    <w:rsid w:val="00BF0DD2"/>
    <w:rsid w:val="00C32737"/>
    <w:rsid w:val="00C36C54"/>
    <w:rsid w:val="00C4667E"/>
    <w:rsid w:val="00C56AAA"/>
    <w:rsid w:val="00C56B4D"/>
    <w:rsid w:val="00C5764F"/>
    <w:rsid w:val="00C73EF4"/>
    <w:rsid w:val="00C75DDA"/>
    <w:rsid w:val="00C8066A"/>
    <w:rsid w:val="00C82B7C"/>
    <w:rsid w:val="00C916A4"/>
    <w:rsid w:val="00C975A0"/>
    <w:rsid w:val="00CA56B9"/>
    <w:rsid w:val="00CC51AF"/>
    <w:rsid w:val="00CD1A08"/>
    <w:rsid w:val="00CD22D4"/>
    <w:rsid w:val="00CE31CA"/>
    <w:rsid w:val="00CE6FCB"/>
    <w:rsid w:val="00D05DCB"/>
    <w:rsid w:val="00D06C74"/>
    <w:rsid w:val="00D30A73"/>
    <w:rsid w:val="00D30F5A"/>
    <w:rsid w:val="00D83C49"/>
    <w:rsid w:val="00D84A22"/>
    <w:rsid w:val="00D85281"/>
    <w:rsid w:val="00D87C17"/>
    <w:rsid w:val="00D9198F"/>
    <w:rsid w:val="00D927C0"/>
    <w:rsid w:val="00D93161"/>
    <w:rsid w:val="00DA0D35"/>
    <w:rsid w:val="00DA3656"/>
    <w:rsid w:val="00DB1B5E"/>
    <w:rsid w:val="00DC17F6"/>
    <w:rsid w:val="00DC4804"/>
    <w:rsid w:val="00DC4F3E"/>
    <w:rsid w:val="00E0495D"/>
    <w:rsid w:val="00E050DF"/>
    <w:rsid w:val="00E11EE2"/>
    <w:rsid w:val="00E138F0"/>
    <w:rsid w:val="00E14C1E"/>
    <w:rsid w:val="00E25FCD"/>
    <w:rsid w:val="00E2643B"/>
    <w:rsid w:val="00E324F6"/>
    <w:rsid w:val="00E62B22"/>
    <w:rsid w:val="00E66185"/>
    <w:rsid w:val="00E71625"/>
    <w:rsid w:val="00E82B9B"/>
    <w:rsid w:val="00E87102"/>
    <w:rsid w:val="00E91074"/>
    <w:rsid w:val="00E910D3"/>
    <w:rsid w:val="00EA4B8B"/>
    <w:rsid w:val="00ED2314"/>
    <w:rsid w:val="00ED4C86"/>
    <w:rsid w:val="00ED5152"/>
    <w:rsid w:val="00EF10AA"/>
    <w:rsid w:val="00EF238C"/>
    <w:rsid w:val="00F13C75"/>
    <w:rsid w:val="00F2517F"/>
    <w:rsid w:val="00F255F1"/>
    <w:rsid w:val="00F4418D"/>
    <w:rsid w:val="00F52117"/>
    <w:rsid w:val="00F871E5"/>
    <w:rsid w:val="00FA542E"/>
    <w:rsid w:val="00FA7BA2"/>
    <w:rsid w:val="00FB145D"/>
    <w:rsid w:val="00FB4855"/>
    <w:rsid w:val="00FC21D0"/>
    <w:rsid w:val="00FD0C1A"/>
    <w:rsid w:val="00FD4019"/>
    <w:rsid w:val="00FE1161"/>
    <w:rsid w:val="00FE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30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7775"/>
    <w:pPr>
      <w:ind w:left="720"/>
    </w:pPr>
  </w:style>
  <w:style w:type="paragraph" w:styleId="Header">
    <w:name w:val="header"/>
    <w:basedOn w:val="Normal"/>
    <w:link w:val="HeaderChar"/>
    <w:uiPriority w:val="99"/>
    <w:rsid w:val="00E04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495D"/>
  </w:style>
  <w:style w:type="paragraph" w:styleId="Footer">
    <w:name w:val="footer"/>
    <w:basedOn w:val="Normal"/>
    <w:link w:val="FooterChar"/>
    <w:uiPriority w:val="99"/>
    <w:rsid w:val="00E04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495D"/>
  </w:style>
  <w:style w:type="paragraph" w:styleId="BalloonText">
    <w:name w:val="Balloon Text"/>
    <w:basedOn w:val="Normal"/>
    <w:link w:val="BalloonTextChar"/>
    <w:uiPriority w:val="99"/>
    <w:semiHidden/>
    <w:rsid w:val="0020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17E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B52A41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52A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2A41"/>
    <w:rPr>
      <w:rFonts w:ascii="Times New Roman" w:hAnsi="Times New Roman" w:cs="Times New Roman"/>
      <w:sz w:val="20"/>
      <w:szCs w:val="20"/>
      <w:lang w:val="bg-BG"/>
    </w:rPr>
  </w:style>
  <w:style w:type="table" w:styleId="TableGrid">
    <w:name w:val="Table Grid"/>
    <w:basedOn w:val="TableNormal"/>
    <w:uiPriority w:val="99"/>
    <w:rsid w:val="000903F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560A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6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92</Words>
  <Characters>525</Characters>
  <Application>Microsoft Office Outlook</Application>
  <DocSecurity>0</DocSecurity>
  <Lines>0</Lines>
  <Paragraphs>0</Paragraphs>
  <ScaleCrop>false</ScaleCrop>
  <Company>OLIVA.JSC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Beremski</dc:creator>
  <cp:keywords/>
  <dc:description/>
  <cp:lastModifiedBy>pepa</cp:lastModifiedBy>
  <cp:revision>4</cp:revision>
  <cp:lastPrinted>2019-07-09T07:44:00Z</cp:lastPrinted>
  <dcterms:created xsi:type="dcterms:W3CDTF">2019-07-09T12:34:00Z</dcterms:created>
  <dcterms:modified xsi:type="dcterms:W3CDTF">2019-07-10T11:42:00Z</dcterms:modified>
</cp:coreProperties>
</file>